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5F21" w14:textId="14F468CC" w:rsidR="00110A97" w:rsidRDefault="00AD1B93" w:rsidP="00B848ED">
      <w:r>
        <w:rPr>
          <w:noProof/>
        </w:rPr>
        <mc:AlternateContent>
          <mc:Choice Requires="wps">
            <w:drawing>
              <wp:anchor distT="0" distB="0" distL="114300" distR="114300" simplePos="0" relativeHeight="251683349" behindDoc="0" locked="0" layoutInCell="1" allowOverlap="1" wp14:anchorId="2A7C6754" wp14:editId="72073250">
                <wp:simplePos x="0" y="0"/>
                <wp:positionH relativeFrom="column">
                  <wp:posOffset>7091680</wp:posOffset>
                </wp:positionH>
                <wp:positionV relativeFrom="paragraph">
                  <wp:posOffset>189865</wp:posOffset>
                </wp:positionV>
                <wp:extent cx="2053590" cy="1315720"/>
                <wp:effectExtent l="0" t="0" r="16510" b="17780"/>
                <wp:wrapNone/>
                <wp:docPr id="20" name="Text Box 20"/>
                <wp:cNvGraphicFramePr/>
                <a:graphic xmlns:a="http://schemas.openxmlformats.org/drawingml/2006/main">
                  <a:graphicData uri="http://schemas.microsoft.com/office/word/2010/wordprocessingShape">
                    <wps:wsp>
                      <wps:cNvSpPr txBox="1"/>
                      <wps:spPr>
                        <a:xfrm>
                          <a:off x="0" y="0"/>
                          <a:ext cx="2053590" cy="1315720"/>
                        </a:xfrm>
                        <a:prstGeom prst="rect">
                          <a:avLst/>
                        </a:prstGeom>
                        <a:solidFill>
                          <a:schemeClr val="lt1"/>
                        </a:solidFill>
                        <a:ln w="6350">
                          <a:solidFill>
                            <a:prstClr val="black"/>
                          </a:solidFill>
                        </a:ln>
                      </wps:spPr>
                      <wps:txbx>
                        <w:txbxContent>
                          <w:p w14:paraId="199F9DFF" w14:textId="5E51A34B" w:rsidR="00AD1B93" w:rsidRDefault="00AD1B93">
                            <w:r>
                              <w:rPr>
                                <w:noProof/>
                              </w:rPr>
                              <w:drawing>
                                <wp:inline distT="0" distB="0" distL="0" distR="0" wp14:anchorId="7CF257BF" wp14:editId="5EF8297F">
                                  <wp:extent cx="2233716" cy="1264920"/>
                                  <wp:effectExtent l="0" t="0" r="190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extLst>
                                              <a:ext uri="{28A0092B-C50C-407E-A947-70E740481C1C}">
                                                <a14:useLocalDpi xmlns:a14="http://schemas.microsoft.com/office/drawing/2010/main" val="0"/>
                                              </a:ext>
                                            </a:extLst>
                                          </a:blip>
                                          <a:stretch>
                                            <a:fillRect/>
                                          </a:stretch>
                                        </pic:blipFill>
                                        <pic:spPr>
                                          <a:xfrm>
                                            <a:off x="0" y="0"/>
                                            <a:ext cx="2246463" cy="12721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7C6754" id="_x0000_t202" coordsize="21600,21600" o:spt="202" path="m,l,21600r21600,l21600,xe">
                <v:stroke joinstyle="miter"/>
                <v:path gradientshapeok="t" o:connecttype="rect"/>
              </v:shapetype>
              <v:shape id="Text Box 20" o:spid="_x0000_s1026" type="#_x0000_t202" style="position:absolute;margin-left:558.4pt;margin-top:14.95pt;width:161.7pt;height:103.6pt;z-index:2516833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" fillcolor="white [3201]" strokeweight=".5pt">
                <v:textbox>
                  <w:txbxContent>
                    <w:p w14:paraId="199F9DFF" w14:textId="5E51A34B" w:rsidR="00AD1B93" w:rsidRDefault="00AD1B93">
                      <w:r>
                        <w:rPr>
                          <w:noProof/>
                        </w:rPr>
                        <w:drawing>
                          <wp:inline distT="0" distB="0" distL="0" distR="0" wp14:anchorId="7CF257BF" wp14:editId="5EF8297F">
                            <wp:extent cx="2233716" cy="1264920"/>
                            <wp:effectExtent l="0" t="0" r="190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extLst>
                                        <a:ext uri="{28A0092B-C50C-407E-A947-70E740481C1C}">
                                          <a14:useLocalDpi xmlns:a14="http://schemas.microsoft.com/office/drawing/2010/main" val="0"/>
                                        </a:ext>
                                      </a:extLst>
                                    </a:blip>
                                    <a:stretch>
                                      <a:fillRect/>
                                    </a:stretch>
                                  </pic:blipFill>
                                  <pic:spPr>
                                    <a:xfrm>
                                      <a:off x="0" y="0"/>
                                      <a:ext cx="2246463" cy="1272139"/>
                                    </a:xfrm>
                                    <a:prstGeom prst="rect">
                                      <a:avLst/>
                                    </a:prstGeom>
                                  </pic:spPr>
                                </pic:pic>
                              </a:graphicData>
                            </a:graphic>
                          </wp:inline>
                        </w:drawing>
                      </w:r>
                    </w:p>
                  </w:txbxContent>
                </v:textbox>
              </v:shape>
            </w:pict>
          </mc:Fallback>
        </mc:AlternateContent>
      </w:r>
      <w:r w:rsidR="00BE786B">
        <w:rPr>
          <w:noProof/>
        </w:rPr>
        <mc:AlternateContent>
          <mc:Choice Requires="wps">
            <w:drawing>
              <wp:anchor distT="0" distB="0" distL="114300" distR="114300" simplePos="0" relativeHeight="251680790" behindDoc="0" locked="0" layoutInCell="1" allowOverlap="1" wp14:anchorId="05181208" wp14:editId="73D77DCC">
                <wp:simplePos x="0" y="0"/>
                <wp:positionH relativeFrom="page">
                  <wp:posOffset>629920</wp:posOffset>
                </wp:positionH>
                <wp:positionV relativeFrom="page">
                  <wp:posOffset>1056640</wp:posOffset>
                </wp:positionV>
                <wp:extent cx="2070100" cy="6375400"/>
                <wp:effectExtent l="0" t="0" r="0" b="0"/>
                <wp:wrapTight wrapText="bothSides">
                  <wp:wrapPolygon edited="0">
                    <wp:start x="265" y="86"/>
                    <wp:lineTo x="265" y="21428"/>
                    <wp:lineTo x="20937" y="21428"/>
                    <wp:lineTo x="20937" y="86"/>
                    <wp:lineTo x="265" y="86"/>
                  </wp:wrapPolygon>
                </wp:wrapTight>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37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34EFDE7" w14:textId="634D03D1"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Principal </w:t>
                            </w:r>
                            <w:r w:rsidRPr="00225A13">
                              <w:rPr>
                                <w:rFonts w:ascii="Arial" w:hAnsi="Arial"/>
                                <w:sz w:val="19"/>
                                <w:szCs w:val="19"/>
                              </w:rPr>
                              <w:t>– Ryan Wells</w:t>
                            </w:r>
                          </w:p>
                          <w:p w14:paraId="586F3AFE" w14:textId="27380BD9" w:rsidR="00BE786B" w:rsidRPr="00225A13" w:rsidRDefault="00BE786B" w:rsidP="00BE786B">
                            <w:pPr>
                              <w:pStyle w:val="BodyText"/>
                              <w:ind w:firstLine="0"/>
                              <w:rPr>
                                <w:rFonts w:ascii="Arial" w:hAnsi="Arial"/>
                                <w:sz w:val="19"/>
                                <w:szCs w:val="19"/>
                              </w:rPr>
                            </w:pPr>
                            <w:r w:rsidRPr="00225A13">
                              <w:rPr>
                                <w:rFonts w:ascii="Arial" w:hAnsi="Arial"/>
                                <w:b/>
                                <w:sz w:val="19"/>
                                <w:szCs w:val="19"/>
                              </w:rPr>
                              <w:t>Secretaries</w:t>
                            </w:r>
                            <w:r w:rsidRPr="00225A13">
                              <w:rPr>
                                <w:rFonts w:ascii="Arial" w:hAnsi="Arial"/>
                                <w:sz w:val="19"/>
                                <w:szCs w:val="19"/>
                              </w:rPr>
                              <w:t xml:space="preserve"> – Kathy Lee</w:t>
                            </w:r>
                            <w:r w:rsidR="00B417AA">
                              <w:rPr>
                                <w:rFonts w:ascii="Arial" w:hAnsi="Arial"/>
                                <w:sz w:val="19"/>
                                <w:szCs w:val="19"/>
                              </w:rPr>
                              <w:t xml:space="preserve"> &amp; </w:t>
                            </w:r>
                            <w:r w:rsidRPr="00225A13">
                              <w:rPr>
                                <w:rFonts w:ascii="Arial" w:hAnsi="Arial"/>
                                <w:sz w:val="19"/>
                                <w:szCs w:val="19"/>
                              </w:rPr>
                              <w:t>Gay</w:t>
                            </w:r>
                            <w:r>
                              <w:rPr>
                                <w:rFonts w:ascii="Arial" w:hAnsi="Arial"/>
                                <w:sz w:val="19"/>
                                <w:szCs w:val="19"/>
                              </w:rPr>
                              <w:t xml:space="preserve">    Armitstead</w:t>
                            </w:r>
                          </w:p>
                          <w:p w14:paraId="3E370554"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Custodian</w:t>
                            </w:r>
                            <w:r>
                              <w:rPr>
                                <w:rFonts w:ascii="Arial" w:hAnsi="Arial"/>
                                <w:sz w:val="19"/>
                                <w:szCs w:val="19"/>
                              </w:rPr>
                              <w:t xml:space="preserve"> – Brandon Pace</w:t>
                            </w:r>
                          </w:p>
                          <w:p w14:paraId="5FD4464C" w14:textId="030839B3"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Preschool </w:t>
                            </w:r>
                            <w:r w:rsidRPr="00225A13">
                              <w:rPr>
                                <w:rFonts w:ascii="Arial" w:hAnsi="Arial"/>
                                <w:sz w:val="19"/>
                                <w:szCs w:val="19"/>
                              </w:rPr>
                              <w:t xml:space="preserve">– </w:t>
                            </w:r>
                            <w:r w:rsidR="00B417AA">
                              <w:rPr>
                                <w:rFonts w:ascii="Arial" w:hAnsi="Arial"/>
                                <w:sz w:val="19"/>
                                <w:szCs w:val="19"/>
                              </w:rPr>
                              <w:t>Camille Davis</w:t>
                            </w:r>
                          </w:p>
                          <w:p w14:paraId="6D99C931" w14:textId="7B7BBD64" w:rsidR="00BE786B" w:rsidRPr="00225A13" w:rsidRDefault="00BE786B" w:rsidP="00BE786B">
                            <w:pPr>
                              <w:pStyle w:val="BodyText"/>
                              <w:ind w:firstLine="0"/>
                              <w:rPr>
                                <w:rFonts w:ascii="Arial" w:hAnsi="Arial"/>
                                <w:sz w:val="19"/>
                                <w:szCs w:val="19"/>
                              </w:rPr>
                            </w:pPr>
                            <w:r w:rsidRPr="00225A13">
                              <w:rPr>
                                <w:rFonts w:ascii="Arial" w:hAnsi="Arial"/>
                                <w:b/>
                                <w:sz w:val="19"/>
                                <w:szCs w:val="19"/>
                              </w:rPr>
                              <w:t>Kindergarten</w:t>
                            </w:r>
                            <w:r w:rsidR="00112566">
                              <w:rPr>
                                <w:rFonts w:ascii="Arial" w:hAnsi="Arial"/>
                                <w:sz w:val="19"/>
                                <w:szCs w:val="19"/>
                              </w:rPr>
                              <w:t xml:space="preserve"> – Nonie Hunter</w:t>
                            </w:r>
                            <w:r w:rsidR="00B417AA">
                              <w:rPr>
                                <w:rFonts w:ascii="Arial" w:hAnsi="Arial"/>
                                <w:sz w:val="19"/>
                                <w:szCs w:val="19"/>
                              </w:rPr>
                              <w:t xml:space="preserve"> </w:t>
                            </w:r>
                            <w:r w:rsidRPr="00225A13">
                              <w:rPr>
                                <w:rFonts w:ascii="Arial" w:hAnsi="Arial"/>
                                <w:sz w:val="19"/>
                                <w:szCs w:val="19"/>
                              </w:rPr>
                              <w:t xml:space="preserve">&amp; Kirsten Richins </w:t>
                            </w:r>
                          </w:p>
                          <w:p w14:paraId="3FC8591B" w14:textId="4C279525" w:rsidR="00BE786B" w:rsidRPr="00225A13" w:rsidRDefault="00BE786B" w:rsidP="00BE786B">
                            <w:pPr>
                              <w:pStyle w:val="BodyText"/>
                              <w:ind w:firstLine="0"/>
                              <w:rPr>
                                <w:rFonts w:ascii="Arial" w:hAnsi="Arial"/>
                                <w:sz w:val="19"/>
                                <w:szCs w:val="19"/>
                              </w:rPr>
                            </w:pPr>
                            <w:r w:rsidRPr="00225A13">
                              <w:rPr>
                                <w:rFonts w:ascii="Arial" w:hAnsi="Arial"/>
                                <w:b/>
                                <w:sz w:val="19"/>
                                <w:szCs w:val="19"/>
                              </w:rPr>
                              <w:t>1</w:t>
                            </w:r>
                            <w:r w:rsidRPr="00225A13">
                              <w:rPr>
                                <w:rFonts w:ascii="Arial" w:hAnsi="Arial"/>
                                <w:b/>
                                <w:sz w:val="19"/>
                                <w:szCs w:val="19"/>
                                <w:vertAlign w:val="superscript"/>
                              </w:rPr>
                              <w:t>st</w:t>
                            </w:r>
                            <w:r w:rsidRPr="00225A13">
                              <w:rPr>
                                <w:rFonts w:ascii="Arial" w:hAnsi="Arial"/>
                                <w:b/>
                                <w:sz w:val="19"/>
                                <w:szCs w:val="19"/>
                              </w:rPr>
                              <w:t xml:space="preserve"> Grade</w:t>
                            </w:r>
                            <w:r>
                              <w:rPr>
                                <w:rFonts w:ascii="Arial" w:hAnsi="Arial"/>
                                <w:sz w:val="19"/>
                                <w:szCs w:val="19"/>
                              </w:rPr>
                              <w:t xml:space="preserve"> –</w:t>
                            </w:r>
                            <w:r w:rsidR="00B417AA">
                              <w:rPr>
                                <w:rFonts w:ascii="Arial" w:hAnsi="Arial"/>
                                <w:sz w:val="19"/>
                                <w:szCs w:val="19"/>
                              </w:rPr>
                              <w:t>Natalie Mack</w:t>
                            </w:r>
                            <w:r w:rsidRPr="00225A13">
                              <w:rPr>
                                <w:rFonts w:ascii="Arial" w:hAnsi="Arial"/>
                                <w:sz w:val="19"/>
                                <w:szCs w:val="19"/>
                              </w:rPr>
                              <w:t xml:space="preserve">, </w:t>
                            </w:r>
                            <w:r>
                              <w:rPr>
                                <w:rFonts w:ascii="Arial" w:hAnsi="Arial"/>
                                <w:sz w:val="19"/>
                                <w:szCs w:val="19"/>
                              </w:rPr>
                              <w:t xml:space="preserve">Sonia Berghoff, </w:t>
                            </w:r>
                            <w:r w:rsidRPr="00225A13">
                              <w:rPr>
                                <w:rFonts w:ascii="Arial" w:hAnsi="Arial"/>
                                <w:sz w:val="19"/>
                                <w:szCs w:val="19"/>
                              </w:rPr>
                              <w:t xml:space="preserve">&amp; </w:t>
                            </w:r>
                            <w:r w:rsidR="00AD1B93">
                              <w:rPr>
                                <w:rFonts w:ascii="Arial" w:hAnsi="Arial"/>
                                <w:sz w:val="19"/>
                                <w:szCs w:val="19"/>
                              </w:rPr>
                              <w:t>Jessica Harter</w:t>
                            </w:r>
                          </w:p>
                          <w:p w14:paraId="040F47D7" w14:textId="4B14C814" w:rsidR="00BE786B" w:rsidRPr="00225A13" w:rsidRDefault="00BE786B" w:rsidP="00BE786B">
                            <w:pPr>
                              <w:pStyle w:val="BodyText"/>
                              <w:ind w:firstLine="0"/>
                              <w:rPr>
                                <w:rFonts w:ascii="Arial" w:hAnsi="Arial"/>
                                <w:sz w:val="19"/>
                                <w:szCs w:val="19"/>
                              </w:rPr>
                            </w:pPr>
                            <w:r w:rsidRPr="00225A13">
                              <w:rPr>
                                <w:rFonts w:ascii="Arial" w:hAnsi="Arial"/>
                                <w:b/>
                                <w:sz w:val="19"/>
                                <w:szCs w:val="19"/>
                              </w:rPr>
                              <w:t>2</w:t>
                            </w:r>
                            <w:r w:rsidRPr="00225A13">
                              <w:rPr>
                                <w:rFonts w:ascii="Arial" w:hAnsi="Arial"/>
                                <w:b/>
                                <w:sz w:val="19"/>
                                <w:szCs w:val="19"/>
                                <w:vertAlign w:val="superscript"/>
                              </w:rPr>
                              <w:t>nd</w:t>
                            </w:r>
                            <w:r w:rsidRPr="00225A13">
                              <w:rPr>
                                <w:rFonts w:ascii="Arial" w:hAnsi="Arial"/>
                                <w:b/>
                                <w:sz w:val="19"/>
                                <w:szCs w:val="19"/>
                              </w:rPr>
                              <w:t xml:space="preserve"> Grade</w:t>
                            </w:r>
                            <w:r w:rsidR="00112566">
                              <w:rPr>
                                <w:rFonts w:ascii="Arial" w:hAnsi="Arial"/>
                                <w:sz w:val="19"/>
                                <w:szCs w:val="19"/>
                              </w:rPr>
                              <w:t xml:space="preserve"> – Bethany Jones</w:t>
                            </w:r>
                            <w:r w:rsidRPr="00225A13">
                              <w:rPr>
                                <w:rFonts w:ascii="Arial" w:hAnsi="Arial"/>
                                <w:sz w:val="19"/>
                                <w:szCs w:val="19"/>
                              </w:rPr>
                              <w:t xml:space="preserve">, </w:t>
                            </w:r>
                            <w:r>
                              <w:rPr>
                                <w:rFonts w:ascii="Arial" w:hAnsi="Arial"/>
                                <w:sz w:val="19"/>
                                <w:szCs w:val="19"/>
                              </w:rPr>
                              <w:t>Chelsea Larsen, &amp; Kay Bratt</w:t>
                            </w:r>
                          </w:p>
                          <w:p w14:paraId="5943AD37" w14:textId="24C2AD46" w:rsidR="00BE786B" w:rsidRPr="00225A13" w:rsidRDefault="00BE786B" w:rsidP="00BE786B">
                            <w:pPr>
                              <w:pStyle w:val="BodyText"/>
                              <w:ind w:firstLine="0"/>
                              <w:rPr>
                                <w:rFonts w:ascii="Arial" w:hAnsi="Arial"/>
                                <w:sz w:val="19"/>
                                <w:szCs w:val="19"/>
                              </w:rPr>
                            </w:pPr>
                            <w:r w:rsidRPr="00225A13">
                              <w:rPr>
                                <w:rFonts w:ascii="Arial" w:hAnsi="Arial"/>
                                <w:b/>
                                <w:sz w:val="19"/>
                                <w:szCs w:val="19"/>
                              </w:rPr>
                              <w:t>3</w:t>
                            </w:r>
                            <w:r w:rsidRPr="00225A13">
                              <w:rPr>
                                <w:rFonts w:ascii="Arial" w:hAnsi="Arial"/>
                                <w:b/>
                                <w:sz w:val="19"/>
                                <w:szCs w:val="19"/>
                                <w:vertAlign w:val="superscript"/>
                              </w:rPr>
                              <w:t>rd</w:t>
                            </w:r>
                            <w:r w:rsidRPr="00225A13">
                              <w:rPr>
                                <w:rFonts w:ascii="Arial" w:hAnsi="Arial"/>
                                <w:b/>
                                <w:sz w:val="19"/>
                                <w:szCs w:val="19"/>
                              </w:rPr>
                              <w:t xml:space="preserve"> Grade</w:t>
                            </w:r>
                            <w:r w:rsidR="00112566">
                              <w:rPr>
                                <w:rFonts w:ascii="Arial" w:hAnsi="Arial"/>
                                <w:sz w:val="19"/>
                                <w:szCs w:val="19"/>
                              </w:rPr>
                              <w:t xml:space="preserve"> – Talese Baxter,</w:t>
                            </w:r>
                            <w:r>
                              <w:rPr>
                                <w:rFonts w:ascii="Arial" w:hAnsi="Arial"/>
                                <w:sz w:val="19"/>
                                <w:szCs w:val="19"/>
                              </w:rPr>
                              <w:t xml:space="preserve"> </w:t>
                            </w:r>
                            <w:r w:rsidR="00AD1B93">
                              <w:rPr>
                                <w:rFonts w:ascii="Arial" w:hAnsi="Arial"/>
                                <w:sz w:val="19"/>
                                <w:szCs w:val="19"/>
                              </w:rPr>
                              <w:t>Stephanie Bate</w:t>
                            </w:r>
                            <w:r w:rsidRPr="00225A13">
                              <w:rPr>
                                <w:rFonts w:ascii="Arial" w:hAnsi="Arial"/>
                                <w:sz w:val="19"/>
                                <w:szCs w:val="19"/>
                              </w:rPr>
                              <w:t xml:space="preserve"> &amp; </w:t>
                            </w:r>
                            <w:r w:rsidR="00AD1B93">
                              <w:rPr>
                                <w:rFonts w:ascii="Arial" w:hAnsi="Arial"/>
                                <w:sz w:val="19"/>
                                <w:szCs w:val="19"/>
                              </w:rPr>
                              <w:t>Lonni Call</w:t>
                            </w:r>
                          </w:p>
                          <w:p w14:paraId="1458F3F8" w14:textId="08C542C5" w:rsidR="00BE786B" w:rsidRPr="00225A13" w:rsidRDefault="00BE786B" w:rsidP="00BE786B">
                            <w:pPr>
                              <w:pStyle w:val="BodyText"/>
                              <w:ind w:firstLine="0"/>
                              <w:rPr>
                                <w:rFonts w:ascii="Arial" w:hAnsi="Arial"/>
                                <w:sz w:val="19"/>
                                <w:szCs w:val="19"/>
                              </w:rPr>
                            </w:pPr>
                            <w:r w:rsidRPr="00225A13">
                              <w:rPr>
                                <w:rFonts w:ascii="Arial" w:hAnsi="Arial"/>
                                <w:b/>
                                <w:sz w:val="19"/>
                                <w:szCs w:val="19"/>
                              </w:rPr>
                              <w:t>4</w:t>
                            </w:r>
                            <w:r w:rsidRPr="00225A13">
                              <w:rPr>
                                <w:rFonts w:ascii="Arial" w:hAnsi="Arial"/>
                                <w:b/>
                                <w:sz w:val="19"/>
                                <w:szCs w:val="19"/>
                                <w:vertAlign w:val="superscript"/>
                              </w:rPr>
                              <w:t>th</w:t>
                            </w:r>
                            <w:r w:rsidRPr="00225A13">
                              <w:rPr>
                                <w:rFonts w:ascii="Arial" w:hAnsi="Arial"/>
                                <w:b/>
                                <w:sz w:val="19"/>
                                <w:szCs w:val="19"/>
                              </w:rPr>
                              <w:t xml:space="preserve"> Grade</w:t>
                            </w:r>
                            <w:r w:rsidRPr="00225A13">
                              <w:rPr>
                                <w:rFonts w:ascii="Arial" w:hAnsi="Arial"/>
                                <w:sz w:val="19"/>
                                <w:szCs w:val="19"/>
                              </w:rPr>
                              <w:t xml:space="preserve"> –</w:t>
                            </w:r>
                            <w:r w:rsidR="00AD1B93">
                              <w:rPr>
                                <w:rFonts w:ascii="Arial" w:hAnsi="Arial"/>
                                <w:sz w:val="19"/>
                                <w:szCs w:val="19"/>
                              </w:rPr>
                              <w:t xml:space="preserve"> </w:t>
                            </w:r>
                            <w:r w:rsidR="00112566">
                              <w:rPr>
                                <w:rFonts w:ascii="Arial" w:hAnsi="Arial"/>
                                <w:sz w:val="19"/>
                                <w:szCs w:val="19"/>
                              </w:rPr>
                              <w:t>Carol Winkleman,</w:t>
                            </w:r>
                            <w:r w:rsidRPr="00225A13">
                              <w:rPr>
                                <w:rFonts w:ascii="Arial" w:hAnsi="Arial"/>
                                <w:sz w:val="19"/>
                                <w:szCs w:val="19"/>
                              </w:rPr>
                              <w:t xml:space="preserve"> &amp; Jenny Wood</w:t>
                            </w:r>
                          </w:p>
                          <w:p w14:paraId="33943488" w14:textId="57BC1DA2" w:rsidR="00BE786B" w:rsidRPr="00225A13" w:rsidRDefault="00BE786B" w:rsidP="00BE786B">
                            <w:pPr>
                              <w:pStyle w:val="BodyText"/>
                              <w:ind w:firstLine="0"/>
                              <w:rPr>
                                <w:rFonts w:ascii="Arial" w:hAnsi="Arial"/>
                                <w:sz w:val="19"/>
                                <w:szCs w:val="19"/>
                              </w:rPr>
                            </w:pPr>
                            <w:r w:rsidRPr="00225A13">
                              <w:rPr>
                                <w:rFonts w:ascii="Arial" w:hAnsi="Arial"/>
                                <w:b/>
                                <w:sz w:val="19"/>
                                <w:szCs w:val="19"/>
                              </w:rPr>
                              <w:t>5</w:t>
                            </w:r>
                            <w:r w:rsidRPr="00225A13">
                              <w:rPr>
                                <w:rFonts w:ascii="Arial" w:hAnsi="Arial"/>
                                <w:b/>
                                <w:sz w:val="19"/>
                                <w:szCs w:val="19"/>
                                <w:vertAlign w:val="superscript"/>
                              </w:rPr>
                              <w:t>th</w:t>
                            </w:r>
                            <w:r w:rsidRPr="00225A13">
                              <w:rPr>
                                <w:rFonts w:ascii="Arial" w:hAnsi="Arial"/>
                                <w:b/>
                                <w:sz w:val="19"/>
                                <w:szCs w:val="19"/>
                              </w:rPr>
                              <w:t xml:space="preserve"> Grade</w:t>
                            </w:r>
                            <w:r w:rsidRPr="00225A13">
                              <w:rPr>
                                <w:rFonts w:ascii="Arial" w:hAnsi="Arial"/>
                                <w:sz w:val="19"/>
                                <w:szCs w:val="19"/>
                              </w:rPr>
                              <w:t xml:space="preserve"> –</w:t>
                            </w:r>
                            <w:r w:rsidR="00AD1B93">
                              <w:rPr>
                                <w:rFonts w:ascii="Arial" w:hAnsi="Arial"/>
                                <w:sz w:val="19"/>
                                <w:szCs w:val="19"/>
                              </w:rPr>
                              <w:t xml:space="preserve"> </w:t>
                            </w:r>
                            <w:r w:rsidRPr="00225A13">
                              <w:rPr>
                                <w:rFonts w:ascii="Arial" w:hAnsi="Arial"/>
                                <w:sz w:val="19"/>
                                <w:szCs w:val="19"/>
                              </w:rPr>
                              <w:t>Natalie Nuttall,</w:t>
                            </w:r>
                            <w:r w:rsidR="00112566">
                              <w:rPr>
                                <w:rFonts w:ascii="Arial" w:hAnsi="Arial"/>
                                <w:sz w:val="19"/>
                                <w:szCs w:val="19"/>
                              </w:rPr>
                              <w:t xml:space="preserve"> &amp; </w:t>
                            </w:r>
                            <w:r w:rsidR="00AD1B93">
                              <w:rPr>
                                <w:rFonts w:ascii="Arial" w:hAnsi="Arial"/>
                                <w:sz w:val="19"/>
                                <w:szCs w:val="19"/>
                              </w:rPr>
                              <w:t>Christina Walker</w:t>
                            </w:r>
                          </w:p>
                          <w:p w14:paraId="57B00B2A" w14:textId="228631A1" w:rsidR="00BE786B" w:rsidRPr="00225A13" w:rsidRDefault="00BE786B" w:rsidP="00BE786B">
                            <w:pPr>
                              <w:pStyle w:val="BodyText"/>
                              <w:ind w:firstLine="0"/>
                              <w:rPr>
                                <w:rFonts w:ascii="Arial" w:hAnsi="Arial"/>
                                <w:sz w:val="19"/>
                                <w:szCs w:val="19"/>
                              </w:rPr>
                            </w:pPr>
                            <w:r w:rsidRPr="00225A13">
                              <w:rPr>
                                <w:rFonts w:ascii="Arial" w:hAnsi="Arial"/>
                                <w:b/>
                                <w:sz w:val="19"/>
                                <w:szCs w:val="19"/>
                              </w:rPr>
                              <w:t>6</w:t>
                            </w:r>
                            <w:r w:rsidRPr="00225A13">
                              <w:rPr>
                                <w:rFonts w:ascii="Arial" w:hAnsi="Arial"/>
                                <w:b/>
                                <w:sz w:val="19"/>
                                <w:szCs w:val="19"/>
                                <w:vertAlign w:val="superscript"/>
                              </w:rPr>
                              <w:t>th</w:t>
                            </w:r>
                            <w:r w:rsidRPr="00225A13">
                              <w:rPr>
                                <w:rFonts w:ascii="Arial" w:hAnsi="Arial"/>
                                <w:b/>
                                <w:sz w:val="19"/>
                                <w:szCs w:val="19"/>
                              </w:rPr>
                              <w:t xml:space="preserve"> Grade</w:t>
                            </w:r>
                            <w:r w:rsidRPr="00225A13">
                              <w:rPr>
                                <w:rFonts w:ascii="Arial" w:hAnsi="Arial"/>
                                <w:sz w:val="19"/>
                                <w:szCs w:val="19"/>
                              </w:rPr>
                              <w:t xml:space="preserve"> –</w:t>
                            </w:r>
                            <w:r>
                              <w:rPr>
                                <w:rFonts w:ascii="Arial" w:hAnsi="Arial"/>
                                <w:sz w:val="19"/>
                                <w:szCs w:val="19"/>
                              </w:rPr>
                              <w:t xml:space="preserve">Kayla Broome, </w:t>
                            </w:r>
                            <w:r w:rsidR="00AD1B93">
                              <w:rPr>
                                <w:rFonts w:ascii="Arial" w:hAnsi="Arial"/>
                                <w:sz w:val="19"/>
                                <w:szCs w:val="19"/>
                              </w:rPr>
                              <w:t xml:space="preserve">Arline Johnson, </w:t>
                            </w:r>
                            <w:r>
                              <w:rPr>
                                <w:rFonts w:ascii="Arial" w:hAnsi="Arial"/>
                                <w:sz w:val="19"/>
                                <w:szCs w:val="19"/>
                              </w:rPr>
                              <w:t>&amp; Brooke Anderson</w:t>
                            </w:r>
                          </w:p>
                          <w:p w14:paraId="4F78BDA4"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Special Ed.</w:t>
                            </w:r>
                            <w:r w:rsidRPr="00225A13">
                              <w:rPr>
                                <w:rFonts w:ascii="Arial" w:hAnsi="Arial"/>
                                <w:sz w:val="19"/>
                                <w:szCs w:val="19"/>
                              </w:rPr>
                              <w:t xml:space="preserve"> – Joann Kirk</w:t>
                            </w:r>
                          </w:p>
                          <w:p w14:paraId="6610197D"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Computers </w:t>
                            </w:r>
                            <w:r>
                              <w:rPr>
                                <w:rFonts w:ascii="Arial" w:hAnsi="Arial"/>
                                <w:sz w:val="19"/>
                                <w:szCs w:val="19"/>
                              </w:rPr>
                              <w:t>– Belinda Haderlie</w:t>
                            </w:r>
                          </w:p>
                          <w:p w14:paraId="12AEB33E"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PE – </w:t>
                            </w:r>
                            <w:r w:rsidRPr="00225A13">
                              <w:rPr>
                                <w:rFonts w:ascii="Arial" w:hAnsi="Arial"/>
                                <w:sz w:val="19"/>
                                <w:szCs w:val="19"/>
                              </w:rPr>
                              <w:t>Ashli Houston</w:t>
                            </w:r>
                          </w:p>
                          <w:p w14:paraId="531F1B67"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Music – </w:t>
                            </w:r>
                            <w:r>
                              <w:rPr>
                                <w:rFonts w:ascii="Arial" w:hAnsi="Arial"/>
                                <w:sz w:val="19"/>
                                <w:szCs w:val="19"/>
                              </w:rPr>
                              <w:t>Stephanie Larson</w:t>
                            </w:r>
                          </w:p>
                          <w:p w14:paraId="6B6B1C00"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Media</w:t>
                            </w:r>
                            <w:r>
                              <w:rPr>
                                <w:rFonts w:ascii="Arial" w:hAnsi="Arial"/>
                                <w:b/>
                                <w:sz w:val="19"/>
                                <w:szCs w:val="19"/>
                              </w:rPr>
                              <w:t xml:space="preserve"> </w:t>
                            </w:r>
                            <w:r w:rsidRPr="00225A13">
                              <w:rPr>
                                <w:rFonts w:ascii="Arial" w:hAnsi="Arial"/>
                                <w:sz w:val="19"/>
                                <w:szCs w:val="19"/>
                              </w:rPr>
                              <w:t>– Suzanne Christofferson</w:t>
                            </w:r>
                          </w:p>
                          <w:p w14:paraId="071E2730" w14:textId="77777777" w:rsidR="00BE786B" w:rsidRPr="00225A13" w:rsidRDefault="00BE786B" w:rsidP="00BE786B">
                            <w:pPr>
                              <w:pStyle w:val="BodyText"/>
                              <w:ind w:firstLine="0"/>
                              <w:rPr>
                                <w:rFonts w:ascii="Arial" w:hAnsi="Arial"/>
                                <w:sz w:val="19"/>
                                <w:szCs w:val="19"/>
                              </w:rPr>
                            </w:pPr>
                            <w:r>
                              <w:rPr>
                                <w:rFonts w:ascii="Arial" w:hAnsi="Arial"/>
                                <w:b/>
                                <w:sz w:val="19"/>
                                <w:szCs w:val="19"/>
                              </w:rPr>
                              <w:t>School Psych.</w:t>
                            </w:r>
                            <w:r w:rsidRPr="00225A13">
                              <w:rPr>
                                <w:rFonts w:ascii="Arial" w:hAnsi="Arial"/>
                                <w:sz w:val="19"/>
                                <w:szCs w:val="19"/>
                              </w:rPr>
                              <w:t xml:space="preserve"> – Janine Blaisdell</w:t>
                            </w:r>
                          </w:p>
                          <w:p w14:paraId="2AD2013B" w14:textId="0AA69340"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Speech </w:t>
                            </w:r>
                            <w:r>
                              <w:rPr>
                                <w:rFonts w:ascii="Arial" w:hAnsi="Arial"/>
                                <w:sz w:val="19"/>
                                <w:szCs w:val="19"/>
                              </w:rPr>
                              <w:t xml:space="preserve">– </w:t>
                            </w:r>
                            <w:r w:rsidR="00112566">
                              <w:rPr>
                                <w:rFonts w:ascii="Arial" w:hAnsi="Arial"/>
                                <w:sz w:val="19"/>
                                <w:szCs w:val="19"/>
                              </w:rPr>
                              <w:t>Paula Malone</w:t>
                            </w:r>
                          </w:p>
                          <w:p w14:paraId="5585EF07" w14:textId="30BD7B60" w:rsidR="00BE786B" w:rsidRDefault="00BE786B" w:rsidP="00BE786B">
                            <w:pPr>
                              <w:pStyle w:val="BodyText"/>
                              <w:ind w:firstLine="0"/>
                              <w:rPr>
                                <w:rFonts w:ascii="Arial" w:hAnsi="Arial"/>
                                <w:sz w:val="19"/>
                                <w:szCs w:val="19"/>
                              </w:rPr>
                            </w:pPr>
                            <w:r w:rsidRPr="00225A13">
                              <w:rPr>
                                <w:rFonts w:ascii="Arial" w:hAnsi="Arial"/>
                                <w:b/>
                                <w:sz w:val="19"/>
                                <w:szCs w:val="19"/>
                              </w:rPr>
                              <w:t xml:space="preserve">Coach – </w:t>
                            </w:r>
                            <w:r w:rsidRPr="00225A13">
                              <w:rPr>
                                <w:rFonts w:ascii="Arial" w:hAnsi="Arial"/>
                                <w:sz w:val="19"/>
                                <w:szCs w:val="19"/>
                              </w:rPr>
                              <w:t>Amy Wanner</w:t>
                            </w:r>
                            <w:r w:rsidR="00AD1B93">
                              <w:rPr>
                                <w:rFonts w:ascii="Arial" w:hAnsi="Arial"/>
                                <w:sz w:val="19"/>
                                <w:szCs w:val="19"/>
                              </w:rPr>
                              <w:t xml:space="preserve"> &amp; Bethany Hancock</w:t>
                            </w:r>
                          </w:p>
                          <w:p w14:paraId="29E9ADD7" w14:textId="6C6DDCBA" w:rsidR="00B848ED" w:rsidRPr="00225A13" w:rsidRDefault="00BE786B" w:rsidP="00B848ED">
                            <w:pPr>
                              <w:pStyle w:val="BodyText"/>
                              <w:ind w:firstLine="0"/>
                              <w:rPr>
                                <w:rFonts w:ascii="Arial" w:hAnsi="Arial"/>
                                <w:sz w:val="19"/>
                                <w:szCs w:val="19"/>
                              </w:rPr>
                            </w:pPr>
                            <w:r>
                              <w:rPr>
                                <w:rFonts w:ascii="Arial" w:hAnsi="Arial"/>
                                <w:b/>
                                <w:sz w:val="19"/>
                                <w:szCs w:val="19"/>
                              </w:rPr>
                              <w:t>School Counselor</w:t>
                            </w:r>
                            <w:r w:rsidRPr="00225A13">
                              <w:rPr>
                                <w:rFonts w:ascii="Arial" w:hAnsi="Arial"/>
                                <w:b/>
                                <w:sz w:val="19"/>
                                <w:szCs w:val="19"/>
                              </w:rPr>
                              <w:t xml:space="preserve"> –</w:t>
                            </w:r>
                            <w:r>
                              <w:rPr>
                                <w:rFonts w:ascii="Arial" w:hAnsi="Arial"/>
                                <w:b/>
                                <w:sz w:val="19"/>
                                <w:szCs w:val="19"/>
                              </w:rPr>
                              <w:t xml:space="preserve"> </w:t>
                            </w:r>
                            <w:r w:rsidRPr="00306163">
                              <w:rPr>
                                <w:rFonts w:ascii="Arial" w:hAnsi="Arial"/>
                                <w:sz w:val="19"/>
                                <w:szCs w:val="19"/>
                              </w:rPr>
                              <w:t>Janna Wiltbank</w:t>
                            </w:r>
                          </w:p>
                          <w:p w14:paraId="04BED931" w14:textId="77777777" w:rsidR="00B848ED" w:rsidRPr="006C4801" w:rsidRDefault="00B848ED" w:rsidP="00B848ED">
                            <w:pPr>
                              <w:pStyle w:val="BodyText"/>
                              <w:ind w:firstLine="0"/>
                              <w:rPr>
                                <w:rFonts w:ascii="Arial" w:hAnsi="Arial"/>
                                <w:sz w:val="20"/>
                              </w:rPr>
                            </w:pPr>
                          </w:p>
                          <w:p w14:paraId="289ED63D" w14:textId="77777777" w:rsidR="00B848ED" w:rsidRDefault="00B848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1208" id="Text Box 51" o:spid="_x0000_s1027" type="#_x0000_t202" style="position:absolute;margin-left:49.6pt;margin-top:83.2pt;width:163pt;height:502pt;z-index:2516807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" filled="f" stroked="f">
                <v:textbox inset=",7.2pt,,7.2pt">
                  <w:txbxContent>
                    <w:p w14:paraId="134EFDE7" w14:textId="634D03D1"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Principal </w:t>
                      </w:r>
                      <w:r w:rsidRPr="00225A13">
                        <w:rPr>
                          <w:rFonts w:ascii="Arial" w:hAnsi="Arial"/>
                          <w:sz w:val="19"/>
                          <w:szCs w:val="19"/>
                        </w:rPr>
                        <w:t>– Ryan Wells</w:t>
                      </w:r>
                    </w:p>
                    <w:p w14:paraId="586F3AFE" w14:textId="27380BD9" w:rsidR="00BE786B" w:rsidRPr="00225A13" w:rsidRDefault="00BE786B" w:rsidP="00BE786B">
                      <w:pPr>
                        <w:pStyle w:val="BodyText"/>
                        <w:ind w:firstLine="0"/>
                        <w:rPr>
                          <w:rFonts w:ascii="Arial" w:hAnsi="Arial"/>
                          <w:sz w:val="19"/>
                          <w:szCs w:val="19"/>
                        </w:rPr>
                      </w:pPr>
                      <w:r w:rsidRPr="00225A13">
                        <w:rPr>
                          <w:rFonts w:ascii="Arial" w:hAnsi="Arial"/>
                          <w:b/>
                          <w:sz w:val="19"/>
                          <w:szCs w:val="19"/>
                        </w:rPr>
                        <w:t>Secretaries</w:t>
                      </w:r>
                      <w:r w:rsidRPr="00225A13">
                        <w:rPr>
                          <w:rFonts w:ascii="Arial" w:hAnsi="Arial"/>
                          <w:sz w:val="19"/>
                          <w:szCs w:val="19"/>
                        </w:rPr>
                        <w:t xml:space="preserve"> – Kathy Lee</w:t>
                      </w:r>
                      <w:r w:rsidR="00B417AA">
                        <w:rPr>
                          <w:rFonts w:ascii="Arial" w:hAnsi="Arial"/>
                          <w:sz w:val="19"/>
                          <w:szCs w:val="19"/>
                        </w:rPr>
                        <w:t xml:space="preserve"> &amp; </w:t>
                      </w:r>
                      <w:r w:rsidRPr="00225A13">
                        <w:rPr>
                          <w:rFonts w:ascii="Arial" w:hAnsi="Arial"/>
                          <w:sz w:val="19"/>
                          <w:szCs w:val="19"/>
                        </w:rPr>
                        <w:t>Gay</w:t>
                      </w:r>
                      <w:r>
                        <w:rPr>
                          <w:rFonts w:ascii="Arial" w:hAnsi="Arial"/>
                          <w:sz w:val="19"/>
                          <w:szCs w:val="19"/>
                        </w:rPr>
                        <w:t xml:space="preserve">    Armitstead</w:t>
                      </w:r>
                    </w:p>
                    <w:p w14:paraId="3E370554"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Custodian</w:t>
                      </w:r>
                      <w:r>
                        <w:rPr>
                          <w:rFonts w:ascii="Arial" w:hAnsi="Arial"/>
                          <w:sz w:val="19"/>
                          <w:szCs w:val="19"/>
                        </w:rPr>
                        <w:t xml:space="preserve"> – Brandon Pace</w:t>
                      </w:r>
                    </w:p>
                    <w:p w14:paraId="5FD4464C" w14:textId="030839B3"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Preschool </w:t>
                      </w:r>
                      <w:r w:rsidRPr="00225A13">
                        <w:rPr>
                          <w:rFonts w:ascii="Arial" w:hAnsi="Arial"/>
                          <w:sz w:val="19"/>
                          <w:szCs w:val="19"/>
                        </w:rPr>
                        <w:t xml:space="preserve">– </w:t>
                      </w:r>
                      <w:r w:rsidR="00B417AA">
                        <w:rPr>
                          <w:rFonts w:ascii="Arial" w:hAnsi="Arial"/>
                          <w:sz w:val="19"/>
                          <w:szCs w:val="19"/>
                        </w:rPr>
                        <w:t>Camille Davis</w:t>
                      </w:r>
                    </w:p>
                    <w:p w14:paraId="6D99C931" w14:textId="7B7BBD64" w:rsidR="00BE786B" w:rsidRPr="00225A13" w:rsidRDefault="00BE786B" w:rsidP="00BE786B">
                      <w:pPr>
                        <w:pStyle w:val="BodyText"/>
                        <w:ind w:firstLine="0"/>
                        <w:rPr>
                          <w:rFonts w:ascii="Arial" w:hAnsi="Arial"/>
                          <w:sz w:val="19"/>
                          <w:szCs w:val="19"/>
                        </w:rPr>
                      </w:pPr>
                      <w:r w:rsidRPr="00225A13">
                        <w:rPr>
                          <w:rFonts w:ascii="Arial" w:hAnsi="Arial"/>
                          <w:b/>
                          <w:sz w:val="19"/>
                          <w:szCs w:val="19"/>
                        </w:rPr>
                        <w:t>Kindergarten</w:t>
                      </w:r>
                      <w:r w:rsidR="00112566">
                        <w:rPr>
                          <w:rFonts w:ascii="Arial" w:hAnsi="Arial"/>
                          <w:sz w:val="19"/>
                          <w:szCs w:val="19"/>
                        </w:rPr>
                        <w:t xml:space="preserve"> – Nonie Hunter</w:t>
                      </w:r>
                      <w:r w:rsidR="00B417AA">
                        <w:rPr>
                          <w:rFonts w:ascii="Arial" w:hAnsi="Arial"/>
                          <w:sz w:val="19"/>
                          <w:szCs w:val="19"/>
                        </w:rPr>
                        <w:t xml:space="preserve"> </w:t>
                      </w:r>
                      <w:r w:rsidRPr="00225A13">
                        <w:rPr>
                          <w:rFonts w:ascii="Arial" w:hAnsi="Arial"/>
                          <w:sz w:val="19"/>
                          <w:szCs w:val="19"/>
                        </w:rPr>
                        <w:t xml:space="preserve">&amp; Kirsten Richins </w:t>
                      </w:r>
                    </w:p>
                    <w:p w14:paraId="3FC8591B" w14:textId="4C279525" w:rsidR="00BE786B" w:rsidRPr="00225A13" w:rsidRDefault="00BE786B" w:rsidP="00BE786B">
                      <w:pPr>
                        <w:pStyle w:val="BodyText"/>
                        <w:ind w:firstLine="0"/>
                        <w:rPr>
                          <w:rFonts w:ascii="Arial" w:hAnsi="Arial"/>
                          <w:sz w:val="19"/>
                          <w:szCs w:val="19"/>
                        </w:rPr>
                      </w:pPr>
                      <w:r w:rsidRPr="00225A13">
                        <w:rPr>
                          <w:rFonts w:ascii="Arial" w:hAnsi="Arial"/>
                          <w:b/>
                          <w:sz w:val="19"/>
                          <w:szCs w:val="19"/>
                        </w:rPr>
                        <w:t>1</w:t>
                      </w:r>
                      <w:r w:rsidRPr="00225A13">
                        <w:rPr>
                          <w:rFonts w:ascii="Arial" w:hAnsi="Arial"/>
                          <w:b/>
                          <w:sz w:val="19"/>
                          <w:szCs w:val="19"/>
                          <w:vertAlign w:val="superscript"/>
                        </w:rPr>
                        <w:t>st</w:t>
                      </w:r>
                      <w:r w:rsidRPr="00225A13">
                        <w:rPr>
                          <w:rFonts w:ascii="Arial" w:hAnsi="Arial"/>
                          <w:b/>
                          <w:sz w:val="19"/>
                          <w:szCs w:val="19"/>
                        </w:rPr>
                        <w:t xml:space="preserve"> Grade</w:t>
                      </w:r>
                      <w:r>
                        <w:rPr>
                          <w:rFonts w:ascii="Arial" w:hAnsi="Arial"/>
                          <w:sz w:val="19"/>
                          <w:szCs w:val="19"/>
                        </w:rPr>
                        <w:t xml:space="preserve"> –</w:t>
                      </w:r>
                      <w:r w:rsidR="00B417AA">
                        <w:rPr>
                          <w:rFonts w:ascii="Arial" w:hAnsi="Arial"/>
                          <w:sz w:val="19"/>
                          <w:szCs w:val="19"/>
                        </w:rPr>
                        <w:t>Natalie Mack</w:t>
                      </w:r>
                      <w:r w:rsidRPr="00225A13">
                        <w:rPr>
                          <w:rFonts w:ascii="Arial" w:hAnsi="Arial"/>
                          <w:sz w:val="19"/>
                          <w:szCs w:val="19"/>
                        </w:rPr>
                        <w:t xml:space="preserve">, </w:t>
                      </w:r>
                      <w:r>
                        <w:rPr>
                          <w:rFonts w:ascii="Arial" w:hAnsi="Arial"/>
                          <w:sz w:val="19"/>
                          <w:szCs w:val="19"/>
                        </w:rPr>
                        <w:t xml:space="preserve">Sonia Berghoff, </w:t>
                      </w:r>
                      <w:r w:rsidRPr="00225A13">
                        <w:rPr>
                          <w:rFonts w:ascii="Arial" w:hAnsi="Arial"/>
                          <w:sz w:val="19"/>
                          <w:szCs w:val="19"/>
                        </w:rPr>
                        <w:t xml:space="preserve">&amp; </w:t>
                      </w:r>
                      <w:r w:rsidR="00AD1B93">
                        <w:rPr>
                          <w:rFonts w:ascii="Arial" w:hAnsi="Arial"/>
                          <w:sz w:val="19"/>
                          <w:szCs w:val="19"/>
                        </w:rPr>
                        <w:t>Jessica Harter</w:t>
                      </w:r>
                    </w:p>
                    <w:p w14:paraId="040F47D7" w14:textId="4B14C814" w:rsidR="00BE786B" w:rsidRPr="00225A13" w:rsidRDefault="00BE786B" w:rsidP="00BE786B">
                      <w:pPr>
                        <w:pStyle w:val="BodyText"/>
                        <w:ind w:firstLine="0"/>
                        <w:rPr>
                          <w:rFonts w:ascii="Arial" w:hAnsi="Arial"/>
                          <w:sz w:val="19"/>
                          <w:szCs w:val="19"/>
                        </w:rPr>
                      </w:pPr>
                      <w:r w:rsidRPr="00225A13">
                        <w:rPr>
                          <w:rFonts w:ascii="Arial" w:hAnsi="Arial"/>
                          <w:b/>
                          <w:sz w:val="19"/>
                          <w:szCs w:val="19"/>
                        </w:rPr>
                        <w:t>2</w:t>
                      </w:r>
                      <w:r w:rsidRPr="00225A13">
                        <w:rPr>
                          <w:rFonts w:ascii="Arial" w:hAnsi="Arial"/>
                          <w:b/>
                          <w:sz w:val="19"/>
                          <w:szCs w:val="19"/>
                          <w:vertAlign w:val="superscript"/>
                        </w:rPr>
                        <w:t>nd</w:t>
                      </w:r>
                      <w:r w:rsidRPr="00225A13">
                        <w:rPr>
                          <w:rFonts w:ascii="Arial" w:hAnsi="Arial"/>
                          <w:b/>
                          <w:sz w:val="19"/>
                          <w:szCs w:val="19"/>
                        </w:rPr>
                        <w:t xml:space="preserve"> Grade</w:t>
                      </w:r>
                      <w:r w:rsidR="00112566">
                        <w:rPr>
                          <w:rFonts w:ascii="Arial" w:hAnsi="Arial"/>
                          <w:sz w:val="19"/>
                          <w:szCs w:val="19"/>
                        </w:rPr>
                        <w:t xml:space="preserve"> – Bethany Jones</w:t>
                      </w:r>
                      <w:r w:rsidRPr="00225A13">
                        <w:rPr>
                          <w:rFonts w:ascii="Arial" w:hAnsi="Arial"/>
                          <w:sz w:val="19"/>
                          <w:szCs w:val="19"/>
                        </w:rPr>
                        <w:t xml:space="preserve">, </w:t>
                      </w:r>
                      <w:r>
                        <w:rPr>
                          <w:rFonts w:ascii="Arial" w:hAnsi="Arial"/>
                          <w:sz w:val="19"/>
                          <w:szCs w:val="19"/>
                        </w:rPr>
                        <w:t>Chelsea Larsen, &amp; Kay Bratt</w:t>
                      </w:r>
                    </w:p>
                    <w:p w14:paraId="5943AD37" w14:textId="24C2AD46" w:rsidR="00BE786B" w:rsidRPr="00225A13" w:rsidRDefault="00BE786B" w:rsidP="00BE786B">
                      <w:pPr>
                        <w:pStyle w:val="BodyText"/>
                        <w:ind w:firstLine="0"/>
                        <w:rPr>
                          <w:rFonts w:ascii="Arial" w:hAnsi="Arial"/>
                          <w:sz w:val="19"/>
                          <w:szCs w:val="19"/>
                        </w:rPr>
                      </w:pPr>
                      <w:r w:rsidRPr="00225A13">
                        <w:rPr>
                          <w:rFonts w:ascii="Arial" w:hAnsi="Arial"/>
                          <w:b/>
                          <w:sz w:val="19"/>
                          <w:szCs w:val="19"/>
                        </w:rPr>
                        <w:t>3</w:t>
                      </w:r>
                      <w:r w:rsidRPr="00225A13">
                        <w:rPr>
                          <w:rFonts w:ascii="Arial" w:hAnsi="Arial"/>
                          <w:b/>
                          <w:sz w:val="19"/>
                          <w:szCs w:val="19"/>
                          <w:vertAlign w:val="superscript"/>
                        </w:rPr>
                        <w:t>rd</w:t>
                      </w:r>
                      <w:r w:rsidRPr="00225A13">
                        <w:rPr>
                          <w:rFonts w:ascii="Arial" w:hAnsi="Arial"/>
                          <w:b/>
                          <w:sz w:val="19"/>
                          <w:szCs w:val="19"/>
                        </w:rPr>
                        <w:t xml:space="preserve"> Grade</w:t>
                      </w:r>
                      <w:r w:rsidR="00112566">
                        <w:rPr>
                          <w:rFonts w:ascii="Arial" w:hAnsi="Arial"/>
                          <w:sz w:val="19"/>
                          <w:szCs w:val="19"/>
                        </w:rPr>
                        <w:t xml:space="preserve"> – Talese Baxter,</w:t>
                      </w:r>
                      <w:r>
                        <w:rPr>
                          <w:rFonts w:ascii="Arial" w:hAnsi="Arial"/>
                          <w:sz w:val="19"/>
                          <w:szCs w:val="19"/>
                        </w:rPr>
                        <w:t xml:space="preserve"> </w:t>
                      </w:r>
                      <w:r w:rsidR="00AD1B93">
                        <w:rPr>
                          <w:rFonts w:ascii="Arial" w:hAnsi="Arial"/>
                          <w:sz w:val="19"/>
                          <w:szCs w:val="19"/>
                        </w:rPr>
                        <w:t>Stephanie Bate</w:t>
                      </w:r>
                      <w:r w:rsidRPr="00225A13">
                        <w:rPr>
                          <w:rFonts w:ascii="Arial" w:hAnsi="Arial"/>
                          <w:sz w:val="19"/>
                          <w:szCs w:val="19"/>
                        </w:rPr>
                        <w:t xml:space="preserve"> &amp; </w:t>
                      </w:r>
                      <w:r w:rsidR="00AD1B93">
                        <w:rPr>
                          <w:rFonts w:ascii="Arial" w:hAnsi="Arial"/>
                          <w:sz w:val="19"/>
                          <w:szCs w:val="19"/>
                        </w:rPr>
                        <w:t>Lonni Call</w:t>
                      </w:r>
                    </w:p>
                    <w:p w14:paraId="1458F3F8" w14:textId="08C542C5" w:rsidR="00BE786B" w:rsidRPr="00225A13" w:rsidRDefault="00BE786B" w:rsidP="00BE786B">
                      <w:pPr>
                        <w:pStyle w:val="BodyText"/>
                        <w:ind w:firstLine="0"/>
                        <w:rPr>
                          <w:rFonts w:ascii="Arial" w:hAnsi="Arial"/>
                          <w:sz w:val="19"/>
                          <w:szCs w:val="19"/>
                        </w:rPr>
                      </w:pPr>
                      <w:r w:rsidRPr="00225A13">
                        <w:rPr>
                          <w:rFonts w:ascii="Arial" w:hAnsi="Arial"/>
                          <w:b/>
                          <w:sz w:val="19"/>
                          <w:szCs w:val="19"/>
                        </w:rPr>
                        <w:t>4</w:t>
                      </w:r>
                      <w:r w:rsidRPr="00225A13">
                        <w:rPr>
                          <w:rFonts w:ascii="Arial" w:hAnsi="Arial"/>
                          <w:b/>
                          <w:sz w:val="19"/>
                          <w:szCs w:val="19"/>
                          <w:vertAlign w:val="superscript"/>
                        </w:rPr>
                        <w:t>th</w:t>
                      </w:r>
                      <w:r w:rsidRPr="00225A13">
                        <w:rPr>
                          <w:rFonts w:ascii="Arial" w:hAnsi="Arial"/>
                          <w:b/>
                          <w:sz w:val="19"/>
                          <w:szCs w:val="19"/>
                        </w:rPr>
                        <w:t xml:space="preserve"> Grade</w:t>
                      </w:r>
                      <w:r w:rsidRPr="00225A13">
                        <w:rPr>
                          <w:rFonts w:ascii="Arial" w:hAnsi="Arial"/>
                          <w:sz w:val="19"/>
                          <w:szCs w:val="19"/>
                        </w:rPr>
                        <w:t xml:space="preserve"> –</w:t>
                      </w:r>
                      <w:r w:rsidR="00AD1B93">
                        <w:rPr>
                          <w:rFonts w:ascii="Arial" w:hAnsi="Arial"/>
                          <w:sz w:val="19"/>
                          <w:szCs w:val="19"/>
                        </w:rPr>
                        <w:t xml:space="preserve"> </w:t>
                      </w:r>
                      <w:r w:rsidR="00112566">
                        <w:rPr>
                          <w:rFonts w:ascii="Arial" w:hAnsi="Arial"/>
                          <w:sz w:val="19"/>
                          <w:szCs w:val="19"/>
                        </w:rPr>
                        <w:t>Carol Winkleman,</w:t>
                      </w:r>
                      <w:r w:rsidRPr="00225A13">
                        <w:rPr>
                          <w:rFonts w:ascii="Arial" w:hAnsi="Arial"/>
                          <w:sz w:val="19"/>
                          <w:szCs w:val="19"/>
                        </w:rPr>
                        <w:t xml:space="preserve"> &amp; Jenny Wood</w:t>
                      </w:r>
                    </w:p>
                    <w:p w14:paraId="33943488" w14:textId="57BC1DA2" w:rsidR="00BE786B" w:rsidRPr="00225A13" w:rsidRDefault="00BE786B" w:rsidP="00BE786B">
                      <w:pPr>
                        <w:pStyle w:val="BodyText"/>
                        <w:ind w:firstLine="0"/>
                        <w:rPr>
                          <w:rFonts w:ascii="Arial" w:hAnsi="Arial"/>
                          <w:sz w:val="19"/>
                          <w:szCs w:val="19"/>
                        </w:rPr>
                      </w:pPr>
                      <w:r w:rsidRPr="00225A13">
                        <w:rPr>
                          <w:rFonts w:ascii="Arial" w:hAnsi="Arial"/>
                          <w:b/>
                          <w:sz w:val="19"/>
                          <w:szCs w:val="19"/>
                        </w:rPr>
                        <w:t>5</w:t>
                      </w:r>
                      <w:r w:rsidRPr="00225A13">
                        <w:rPr>
                          <w:rFonts w:ascii="Arial" w:hAnsi="Arial"/>
                          <w:b/>
                          <w:sz w:val="19"/>
                          <w:szCs w:val="19"/>
                          <w:vertAlign w:val="superscript"/>
                        </w:rPr>
                        <w:t>th</w:t>
                      </w:r>
                      <w:r w:rsidRPr="00225A13">
                        <w:rPr>
                          <w:rFonts w:ascii="Arial" w:hAnsi="Arial"/>
                          <w:b/>
                          <w:sz w:val="19"/>
                          <w:szCs w:val="19"/>
                        </w:rPr>
                        <w:t xml:space="preserve"> Grade</w:t>
                      </w:r>
                      <w:r w:rsidRPr="00225A13">
                        <w:rPr>
                          <w:rFonts w:ascii="Arial" w:hAnsi="Arial"/>
                          <w:sz w:val="19"/>
                          <w:szCs w:val="19"/>
                        </w:rPr>
                        <w:t xml:space="preserve"> –</w:t>
                      </w:r>
                      <w:r w:rsidR="00AD1B93">
                        <w:rPr>
                          <w:rFonts w:ascii="Arial" w:hAnsi="Arial"/>
                          <w:sz w:val="19"/>
                          <w:szCs w:val="19"/>
                        </w:rPr>
                        <w:t xml:space="preserve"> </w:t>
                      </w:r>
                      <w:r w:rsidRPr="00225A13">
                        <w:rPr>
                          <w:rFonts w:ascii="Arial" w:hAnsi="Arial"/>
                          <w:sz w:val="19"/>
                          <w:szCs w:val="19"/>
                        </w:rPr>
                        <w:t>Natalie Nuttall,</w:t>
                      </w:r>
                      <w:r w:rsidR="00112566">
                        <w:rPr>
                          <w:rFonts w:ascii="Arial" w:hAnsi="Arial"/>
                          <w:sz w:val="19"/>
                          <w:szCs w:val="19"/>
                        </w:rPr>
                        <w:t xml:space="preserve"> &amp; </w:t>
                      </w:r>
                      <w:r w:rsidR="00AD1B93">
                        <w:rPr>
                          <w:rFonts w:ascii="Arial" w:hAnsi="Arial"/>
                          <w:sz w:val="19"/>
                          <w:szCs w:val="19"/>
                        </w:rPr>
                        <w:t>Christina Walker</w:t>
                      </w:r>
                    </w:p>
                    <w:p w14:paraId="57B00B2A" w14:textId="228631A1" w:rsidR="00BE786B" w:rsidRPr="00225A13" w:rsidRDefault="00BE786B" w:rsidP="00BE786B">
                      <w:pPr>
                        <w:pStyle w:val="BodyText"/>
                        <w:ind w:firstLine="0"/>
                        <w:rPr>
                          <w:rFonts w:ascii="Arial" w:hAnsi="Arial"/>
                          <w:sz w:val="19"/>
                          <w:szCs w:val="19"/>
                        </w:rPr>
                      </w:pPr>
                      <w:r w:rsidRPr="00225A13">
                        <w:rPr>
                          <w:rFonts w:ascii="Arial" w:hAnsi="Arial"/>
                          <w:b/>
                          <w:sz w:val="19"/>
                          <w:szCs w:val="19"/>
                        </w:rPr>
                        <w:t>6</w:t>
                      </w:r>
                      <w:r w:rsidRPr="00225A13">
                        <w:rPr>
                          <w:rFonts w:ascii="Arial" w:hAnsi="Arial"/>
                          <w:b/>
                          <w:sz w:val="19"/>
                          <w:szCs w:val="19"/>
                          <w:vertAlign w:val="superscript"/>
                        </w:rPr>
                        <w:t>th</w:t>
                      </w:r>
                      <w:r w:rsidRPr="00225A13">
                        <w:rPr>
                          <w:rFonts w:ascii="Arial" w:hAnsi="Arial"/>
                          <w:b/>
                          <w:sz w:val="19"/>
                          <w:szCs w:val="19"/>
                        </w:rPr>
                        <w:t xml:space="preserve"> Grade</w:t>
                      </w:r>
                      <w:r w:rsidRPr="00225A13">
                        <w:rPr>
                          <w:rFonts w:ascii="Arial" w:hAnsi="Arial"/>
                          <w:sz w:val="19"/>
                          <w:szCs w:val="19"/>
                        </w:rPr>
                        <w:t xml:space="preserve"> –</w:t>
                      </w:r>
                      <w:r>
                        <w:rPr>
                          <w:rFonts w:ascii="Arial" w:hAnsi="Arial"/>
                          <w:sz w:val="19"/>
                          <w:szCs w:val="19"/>
                        </w:rPr>
                        <w:t xml:space="preserve">Kayla Broome, </w:t>
                      </w:r>
                      <w:r w:rsidR="00AD1B93">
                        <w:rPr>
                          <w:rFonts w:ascii="Arial" w:hAnsi="Arial"/>
                          <w:sz w:val="19"/>
                          <w:szCs w:val="19"/>
                        </w:rPr>
                        <w:t xml:space="preserve">Arline Johnson, </w:t>
                      </w:r>
                      <w:r>
                        <w:rPr>
                          <w:rFonts w:ascii="Arial" w:hAnsi="Arial"/>
                          <w:sz w:val="19"/>
                          <w:szCs w:val="19"/>
                        </w:rPr>
                        <w:t>&amp; Brooke Anderson</w:t>
                      </w:r>
                    </w:p>
                    <w:p w14:paraId="4F78BDA4"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Special Ed.</w:t>
                      </w:r>
                      <w:r w:rsidRPr="00225A13">
                        <w:rPr>
                          <w:rFonts w:ascii="Arial" w:hAnsi="Arial"/>
                          <w:sz w:val="19"/>
                          <w:szCs w:val="19"/>
                        </w:rPr>
                        <w:t xml:space="preserve"> – Joann Kirk</w:t>
                      </w:r>
                    </w:p>
                    <w:p w14:paraId="6610197D"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Computers </w:t>
                      </w:r>
                      <w:r>
                        <w:rPr>
                          <w:rFonts w:ascii="Arial" w:hAnsi="Arial"/>
                          <w:sz w:val="19"/>
                          <w:szCs w:val="19"/>
                        </w:rPr>
                        <w:t>– Belinda Haderlie</w:t>
                      </w:r>
                    </w:p>
                    <w:p w14:paraId="12AEB33E"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PE – </w:t>
                      </w:r>
                      <w:r w:rsidRPr="00225A13">
                        <w:rPr>
                          <w:rFonts w:ascii="Arial" w:hAnsi="Arial"/>
                          <w:sz w:val="19"/>
                          <w:szCs w:val="19"/>
                        </w:rPr>
                        <w:t>Ashli Houston</w:t>
                      </w:r>
                    </w:p>
                    <w:p w14:paraId="531F1B67"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Music – </w:t>
                      </w:r>
                      <w:r>
                        <w:rPr>
                          <w:rFonts w:ascii="Arial" w:hAnsi="Arial"/>
                          <w:sz w:val="19"/>
                          <w:szCs w:val="19"/>
                        </w:rPr>
                        <w:t>Stephanie Larson</w:t>
                      </w:r>
                    </w:p>
                    <w:p w14:paraId="6B6B1C00" w14:textId="77777777" w:rsidR="00BE786B" w:rsidRPr="00225A13" w:rsidRDefault="00BE786B" w:rsidP="00BE786B">
                      <w:pPr>
                        <w:pStyle w:val="BodyText"/>
                        <w:ind w:firstLine="0"/>
                        <w:rPr>
                          <w:rFonts w:ascii="Arial" w:hAnsi="Arial"/>
                          <w:sz w:val="19"/>
                          <w:szCs w:val="19"/>
                        </w:rPr>
                      </w:pPr>
                      <w:r w:rsidRPr="00225A13">
                        <w:rPr>
                          <w:rFonts w:ascii="Arial" w:hAnsi="Arial"/>
                          <w:b/>
                          <w:sz w:val="19"/>
                          <w:szCs w:val="19"/>
                        </w:rPr>
                        <w:t>Media</w:t>
                      </w:r>
                      <w:r>
                        <w:rPr>
                          <w:rFonts w:ascii="Arial" w:hAnsi="Arial"/>
                          <w:b/>
                          <w:sz w:val="19"/>
                          <w:szCs w:val="19"/>
                        </w:rPr>
                        <w:t xml:space="preserve"> </w:t>
                      </w:r>
                      <w:r w:rsidRPr="00225A13">
                        <w:rPr>
                          <w:rFonts w:ascii="Arial" w:hAnsi="Arial"/>
                          <w:sz w:val="19"/>
                          <w:szCs w:val="19"/>
                        </w:rPr>
                        <w:t>– Suzanne Christofferson</w:t>
                      </w:r>
                    </w:p>
                    <w:p w14:paraId="071E2730" w14:textId="77777777" w:rsidR="00BE786B" w:rsidRPr="00225A13" w:rsidRDefault="00BE786B" w:rsidP="00BE786B">
                      <w:pPr>
                        <w:pStyle w:val="BodyText"/>
                        <w:ind w:firstLine="0"/>
                        <w:rPr>
                          <w:rFonts w:ascii="Arial" w:hAnsi="Arial"/>
                          <w:sz w:val="19"/>
                          <w:szCs w:val="19"/>
                        </w:rPr>
                      </w:pPr>
                      <w:r>
                        <w:rPr>
                          <w:rFonts w:ascii="Arial" w:hAnsi="Arial"/>
                          <w:b/>
                          <w:sz w:val="19"/>
                          <w:szCs w:val="19"/>
                        </w:rPr>
                        <w:t>School Psych.</w:t>
                      </w:r>
                      <w:r w:rsidRPr="00225A13">
                        <w:rPr>
                          <w:rFonts w:ascii="Arial" w:hAnsi="Arial"/>
                          <w:sz w:val="19"/>
                          <w:szCs w:val="19"/>
                        </w:rPr>
                        <w:t xml:space="preserve"> – Janine Blaisdell</w:t>
                      </w:r>
                    </w:p>
                    <w:p w14:paraId="2AD2013B" w14:textId="0AA69340" w:rsidR="00BE786B" w:rsidRPr="00225A13" w:rsidRDefault="00BE786B" w:rsidP="00BE786B">
                      <w:pPr>
                        <w:pStyle w:val="BodyText"/>
                        <w:ind w:firstLine="0"/>
                        <w:rPr>
                          <w:rFonts w:ascii="Arial" w:hAnsi="Arial"/>
                          <w:sz w:val="19"/>
                          <w:szCs w:val="19"/>
                        </w:rPr>
                      </w:pPr>
                      <w:r w:rsidRPr="00225A13">
                        <w:rPr>
                          <w:rFonts w:ascii="Arial" w:hAnsi="Arial"/>
                          <w:b/>
                          <w:sz w:val="19"/>
                          <w:szCs w:val="19"/>
                        </w:rPr>
                        <w:t xml:space="preserve">Speech </w:t>
                      </w:r>
                      <w:r>
                        <w:rPr>
                          <w:rFonts w:ascii="Arial" w:hAnsi="Arial"/>
                          <w:sz w:val="19"/>
                          <w:szCs w:val="19"/>
                        </w:rPr>
                        <w:t xml:space="preserve">– </w:t>
                      </w:r>
                      <w:r w:rsidR="00112566">
                        <w:rPr>
                          <w:rFonts w:ascii="Arial" w:hAnsi="Arial"/>
                          <w:sz w:val="19"/>
                          <w:szCs w:val="19"/>
                        </w:rPr>
                        <w:t>Paula Malone</w:t>
                      </w:r>
                    </w:p>
                    <w:p w14:paraId="5585EF07" w14:textId="30BD7B60" w:rsidR="00BE786B" w:rsidRDefault="00BE786B" w:rsidP="00BE786B">
                      <w:pPr>
                        <w:pStyle w:val="BodyText"/>
                        <w:ind w:firstLine="0"/>
                        <w:rPr>
                          <w:rFonts w:ascii="Arial" w:hAnsi="Arial"/>
                          <w:sz w:val="19"/>
                          <w:szCs w:val="19"/>
                        </w:rPr>
                      </w:pPr>
                      <w:r w:rsidRPr="00225A13">
                        <w:rPr>
                          <w:rFonts w:ascii="Arial" w:hAnsi="Arial"/>
                          <w:b/>
                          <w:sz w:val="19"/>
                          <w:szCs w:val="19"/>
                        </w:rPr>
                        <w:t xml:space="preserve">Coach – </w:t>
                      </w:r>
                      <w:r w:rsidRPr="00225A13">
                        <w:rPr>
                          <w:rFonts w:ascii="Arial" w:hAnsi="Arial"/>
                          <w:sz w:val="19"/>
                          <w:szCs w:val="19"/>
                        </w:rPr>
                        <w:t>Amy Wanner</w:t>
                      </w:r>
                      <w:r w:rsidR="00AD1B93">
                        <w:rPr>
                          <w:rFonts w:ascii="Arial" w:hAnsi="Arial"/>
                          <w:sz w:val="19"/>
                          <w:szCs w:val="19"/>
                        </w:rPr>
                        <w:t xml:space="preserve"> &amp; Bethany Hancock</w:t>
                      </w:r>
                    </w:p>
                    <w:p w14:paraId="29E9ADD7" w14:textId="6C6DDCBA" w:rsidR="00B848ED" w:rsidRPr="00225A13" w:rsidRDefault="00BE786B" w:rsidP="00B848ED">
                      <w:pPr>
                        <w:pStyle w:val="BodyText"/>
                        <w:ind w:firstLine="0"/>
                        <w:rPr>
                          <w:rFonts w:ascii="Arial" w:hAnsi="Arial"/>
                          <w:sz w:val="19"/>
                          <w:szCs w:val="19"/>
                        </w:rPr>
                      </w:pPr>
                      <w:r>
                        <w:rPr>
                          <w:rFonts w:ascii="Arial" w:hAnsi="Arial"/>
                          <w:b/>
                          <w:sz w:val="19"/>
                          <w:szCs w:val="19"/>
                        </w:rPr>
                        <w:t>School Counselor</w:t>
                      </w:r>
                      <w:r w:rsidRPr="00225A13">
                        <w:rPr>
                          <w:rFonts w:ascii="Arial" w:hAnsi="Arial"/>
                          <w:b/>
                          <w:sz w:val="19"/>
                          <w:szCs w:val="19"/>
                        </w:rPr>
                        <w:t xml:space="preserve"> –</w:t>
                      </w:r>
                      <w:r>
                        <w:rPr>
                          <w:rFonts w:ascii="Arial" w:hAnsi="Arial"/>
                          <w:b/>
                          <w:sz w:val="19"/>
                          <w:szCs w:val="19"/>
                        </w:rPr>
                        <w:t xml:space="preserve"> </w:t>
                      </w:r>
                      <w:r w:rsidRPr="00306163">
                        <w:rPr>
                          <w:rFonts w:ascii="Arial" w:hAnsi="Arial"/>
                          <w:sz w:val="19"/>
                          <w:szCs w:val="19"/>
                        </w:rPr>
                        <w:t>Janna Wiltbank</w:t>
                      </w:r>
                    </w:p>
                    <w:p w14:paraId="04BED931" w14:textId="77777777" w:rsidR="00B848ED" w:rsidRPr="006C4801" w:rsidRDefault="00B848ED" w:rsidP="00B848ED">
                      <w:pPr>
                        <w:pStyle w:val="BodyText"/>
                        <w:ind w:firstLine="0"/>
                        <w:rPr>
                          <w:rFonts w:ascii="Arial" w:hAnsi="Arial"/>
                          <w:sz w:val="20"/>
                        </w:rPr>
                      </w:pPr>
                    </w:p>
                    <w:p w14:paraId="289ED63D" w14:textId="77777777" w:rsidR="00B848ED" w:rsidRDefault="00B848ED"/>
                  </w:txbxContent>
                </v:textbox>
                <w10:wrap type="tight" anchorx="page" anchory="page"/>
              </v:shape>
            </w:pict>
          </mc:Fallback>
        </mc:AlternateContent>
      </w:r>
      <w:r w:rsidR="00B01A24">
        <w:rPr>
          <w:noProof/>
        </w:rPr>
        <mc:AlternateContent>
          <mc:Choice Requires="wps">
            <w:drawing>
              <wp:anchor distT="0" distB="0" distL="114300" distR="114300" simplePos="0" relativeHeight="251658259" behindDoc="0" locked="0" layoutInCell="1" allowOverlap="1" wp14:anchorId="31F80D35" wp14:editId="52B57775">
                <wp:simplePos x="0" y="0"/>
                <wp:positionH relativeFrom="page">
                  <wp:posOffset>7355840</wp:posOffset>
                </wp:positionH>
                <wp:positionV relativeFrom="page">
                  <wp:posOffset>4226560</wp:posOffset>
                </wp:positionV>
                <wp:extent cx="2070100" cy="2748280"/>
                <wp:effectExtent l="0" t="0" r="0" b="20320"/>
                <wp:wrapTight wrapText="bothSides">
                  <wp:wrapPolygon edited="0">
                    <wp:start x="265" y="0"/>
                    <wp:lineTo x="265" y="21560"/>
                    <wp:lineTo x="20937" y="21560"/>
                    <wp:lineTo x="20937" y="0"/>
                    <wp:lineTo x="265" y="0"/>
                  </wp:wrapPolygon>
                </wp:wrapTight>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74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2C98" w14:textId="77777777" w:rsidR="00A92BBE" w:rsidRDefault="00A92BBE" w:rsidP="00B01A24">
                            <w:pPr>
                              <w:rPr>
                                <w:b/>
                                <w:sz w:val="28"/>
                                <w:szCs w:val="36"/>
                              </w:rPr>
                            </w:pPr>
                          </w:p>
                          <w:p w14:paraId="04AF84BF" w14:textId="77777777" w:rsidR="00B848ED" w:rsidRPr="00D3779E" w:rsidRDefault="002737B8" w:rsidP="00B848ED">
                            <w:pPr>
                              <w:jc w:val="center"/>
                              <w:rPr>
                                <w:b/>
                                <w:sz w:val="28"/>
                                <w:szCs w:val="36"/>
                              </w:rPr>
                            </w:pPr>
                            <w:r w:rsidRPr="00D3779E">
                              <w:rPr>
                                <w:b/>
                                <w:sz w:val="28"/>
                                <w:szCs w:val="36"/>
                              </w:rPr>
                              <w:t>Mission Statement</w:t>
                            </w:r>
                          </w:p>
                          <w:p w14:paraId="5C84387A" w14:textId="6C15D082" w:rsidR="00B848ED" w:rsidRDefault="00B01A24" w:rsidP="00B848ED">
                            <w:pPr>
                              <w:jc w:val="center"/>
                              <w:rPr>
                                <w:szCs w:val="36"/>
                              </w:rPr>
                            </w:pPr>
                            <w:r>
                              <w:rPr>
                                <w:szCs w:val="36"/>
                              </w:rPr>
                              <w:t>All Central Tigers are fierce about learning and we are Central Tigers.</w:t>
                            </w:r>
                          </w:p>
                          <w:p w14:paraId="577776C9" w14:textId="77777777" w:rsidR="00B848ED" w:rsidRPr="00B01A24" w:rsidRDefault="00B848ED" w:rsidP="00B01A24">
                            <w:pPr>
                              <w:rPr>
                                <w:sz w:val="28"/>
                                <w:szCs w:val="28"/>
                              </w:rPr>
                            </w:pPr>
                          </w:p>
                          <w:p w14:paraId="470A1EFC" w14:textId="77777777" w:rsidR="00B848ED" w:rsidRPr="00D3779E" w:rsidRDefault="002737B8" w:rsidP="00B848ED">
                            <w:pPr>
                              <w:jc w:val="center"/>
                              <w:rPr>
                                <w:b/>
                                <w:sz w:val="28"/>
                              </w:rPr>
                            </w:pPr>
                            <w:r w:rsidRPr="00D3779E">
                              <w:rPr>
                                <w:b/>
                                <w:sz w:val="28"/>
                              </w:rPr>
                              <w:t>Vision</w:t>
                            </w:r>
                          </w:p>
                          <w:p w14:paraId="6A538D46" w14:textId="16B4AFEE" w:rsidR="00B848ED" w:rsidRPr="00D3779E" w:rsidRDefault="002737B8" w:rsidP="00B848ED">
                            <w:pPr>
                              <w:jc w:val="center"/>
                            </w:pPr>
                            <w:r w:rsidRPr="00D3779E">
                              <w:t>We will create a positive and nurturing learning community th</w:t>
                            </w:r>
                            <w:r w:rsidR="00B01A24">
                              <w:t>at strives for high achievement by focusing on academics, behavior, and attendance.</w:t>
                            </w:r>
                          </w:p>
                          <w:p w14:paraId="225FAD91" w14:textId="77777777" w:rsidR="00B848ED" w:rsidRPr="006E5BC9" w:rsidRDefault="00B848ED" w:rsidP="00110A97">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80D35" id="Text Box 27" o:spid="_x0000_s1028" type="#_x0000_t202" style="position:absolute;margin-left:579.2pt;margin-top:332.8pt;width:163pt;height:216.4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" filled="f" stroked="f">
                <v:textbox inset=",0,,0">
                  <w:txbxContent>
                    <w:p w14:paraId="44572C98" w14:textId="77777777" w:rsidR="00A92BBE" w:rsidRDefault="00A92BBE" w:rsidP="00B01A24">
                      <w:pPr>
                        <w:rPr>
                          <w:b/>
                          <w:sz w:val="28"/>
                          <w:szCs w:val="36"/>
                        </w:rPr>
                      </w:pPr>
                    </w:p>
                    <w:p w14:paraId="04AF84BF" w14:textId="77777777" w:rsidR="00B848ED" w:rsidRPr="00D3779E" w:rsidRDefault="002737B8" w:rsidP="00B848ED">
                      <w:pPr>
                        <w:jc w:val="center"/>
                        <w:rPr>
                          <w:b/>
                          <w:sz w:val="28"/>
                          <w:szCs w:val="36"/>
                        </w:rPr>
                      </w:pPr>
                      <w:r w:rsidRPr="00D3779E">
                        <w:rPr>
                          <w:b/>
                          <w:sz w:val="28"/>
                          <w:szCs w:val="36"/>
                        </w:rPr>
                        <w:t>Mission Statement</w:t>
                      </w:r>
                    </w:p>
                    <w:p w14:paraId="5C84387A" w14:textId="6C15D082" w:rsidR="00B848ED" w:rsidRDefault="00B01A24" w:rsidP="00B848ED">
                      <w:pPr>
                        <w:jc w:val="center"/>
                        <w:rPr>
                          <w:szCs w:val="36"/>
                        </w:rPr>
                      </w:pPr>
                      <w:r>
                        <w:rPr>
                          <w:szCs w:val="36"/>
                        </w:rPr>
                        <w:t>All Central Tigers are fierce about learning and we are Central Tigers.</w:t>
                      </w:r>
                    </w:p>
                    <w:p w14:paraId="577776C9" w14:textId="77777777" w:rsidR="00B848ED" w:rsidRPr="00B01A24" w:rsidRDefault="00B848ED" w:rsidP="00B01A24">
                      <w:pPr>
                        <w:rPr>
                          <w:sz w:val="28"/>
                          <w:szCs w:val="28"/>
                        </w:rPr>
                      </w:pPr>
                    </w:p>
                    <w:p w14:paraId="470A1EFC" w14:textId="77777777" w:rsidR="00B848ED" w:rsidRPr="00D3779E" w:rsidRDefault="002737B8" w:rsidP="00B848ED">
                      <w:pPr>
                        <w:jc w:val="center"/>
                        <w:rPr>
                          <w:b/>
                          <w:sz w:val="28"/>
                        </w:rPr>
                      </w:pPr>
                      <w:r w:rsidRPr="00D3779E">
                        <w:rPr>
                          <w:b/>
                          <w:sz w:val="28"/>
                        </w:rPr>
                        <w:t>Vision</w:t>
                      </w:r>
                    </w:p>
                    <w:p w14:paraId="6A538D46" w14:textId="16B4AFEE" w:rsidR="00B848ED" w:rsidRPr="00D3779E" w:rsidRDefault="002737B8" w:rsidP="00B848ED">
                      <w:pPr>
                        <w:jc w:val="center"/>
                      </w:pPr>
                      <w:r w:rsidRPr="00D3779E">
                        <w:t>We will create a positive and nurturing learning community th</w:t>
                      </w:r>
                      <w:r w:rsidR="00B01A24">
                        <w:t>at strives for high achievement by focusing on academics, behavior, and attendance.</w:t>
                      </w:r>
                    </w:p>
                    <w:p w14:paraId="225FAD91" w14:textId="77777777" w:rsidR="00B848ED" w:rsidRPr="006E5BC9" w:rsidRDefault="00B848ED" w:rsidP="00110A97">
                      <w:pPr>
                        <w:pStyle w:val="Subtitle"/>
                      </w:pPr>
                    </w:p>
                  </w:txbxContent>
                </v:textbox>
                <w10:wrap type="tight" anchorx="page" anchory="page"/>
              </v:shape>
            </w:pict>
          </mc:Fallback>
        </mc:AlternateContent>
      </w:r>
      <w:r w:rsidR="00225A13">
        <w:rPr>
          <w:noProof/>
        </w:rPr>
        <mc:AlternateContent>
          <mc:Choice Requires="wps">
            <w:drawing>
              <wp:anchor distT="0" distB="0" distL="114300" distR="114300" simplePos="0" relativeHeight="251658242" behindDoc="0" locked="0" layoutInCell="1" allowOverlap="1" wp14:anchorId="18F014D3" wp14:editId="4D5B97A0">
                <wp:simplePos x="0" y="0"/>
                <wp:positionH relativeFrom="page">
                  <wp:posOffset>7366000</wp:posOffset>
                </wp:positionH>
                <wp:positionV relativeFrom="page">
                  <wp:posOffset>1950720</wp:posOffset>
                </wp:positionV>
                <wp:extent cx="2070100" cy="2280920"/>
                <wp:effectExtent l="0" t="0" r="12700" b="508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2809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4A667F4C" w14:textId="512830CE" w:rsidR="00B848ED" w:rsidRDefault="002737B8" w:rsidP="00B848ED">
                            <w:pPr>
                              <w:pStyle w:val="Title"/>
                              <w:rPr>
                                <w:sz w:val="60"/>
                              </w:rPr>
                            </w:pPr>
                            <w:r w:rsidRPr="00A42AEF">
                              <w:rPr>
                                <w:sz w:val="60"/>
                              </w:rPr>
                              <w:t>Central Elementary</w:t>
                            </w:r>
                          </w:p>
                          <w:p w14:paraId="592E743A" w14:textId="77777777" w:rsidR="00B848ED" w:rsidRPr="00D3779E" w:rsidRDefault="00B848ED" w:rsidP="00B848ED">
                            <w:pPr>
                              <w:rPr>
                                <w:sz w:val="16"/>
                              </w:rPr>
                            </w:pPr>
                          </w:p>
                          <w:p w14:paraId="662DCB4E" w14:textId="77777777" w:rsidR="00B848ED" w:rsidRDefault="002737B8" w:rsidP="00B848ED">
                            <w:pPr>
                              <w:jc w:val="center"/>
                              <w:rPr>
                                <w:sz w:val="36"/>
                              </w:rPr>
                            </w:pPr>
                            <w:r>
                              <w:rPr>
                                <w:sz w:val="36"/>
                              </w:rPr>
                              <w:t>Stakeholder Report</w:t>
                            </w:r>
                          </w:p>
                          <w:p w14:paraId="05DD614E" w14:textId="7E1BD4EF" w:rsidR="00B848ED" w:rsidRPr="00A42AEF" w:rsidRDefault="00112566" w:rsidP="00B848ED">
                            <w:pPr>
                              <w:jc w:val="center"/>
                              <w:rPr>
                                <w:sz w:val="36"/>
                              </w:rPr>
                            </w:pPr>
                            <w:r>
                              <w:rPr>
                                <w:sz w:val="36"/>
                              </w:rPr>
                              <w:t>20</w:t>
                            </w:r>
                            <w:r w:rsidR="00AD1B93">
                              <w:rPr>
                                <w:sz w:val="36"/>
                              </w:rPr>
                              <w:t>20</w:t>
                            </w:r>
                            <w:r>
                              <w:rPr>
                                <w:sz w:val="36"/>
                              </w:rPr>
                              <w:t xml:space="preserve"> - 2</w:t>
                            </w:r>
                            <w:r w:rsidR="00B417AA">
                              <w:rPr>
                                <w:sz w:val="36"/>
                              </w:rPr>
                              <w:t>02</w:t>
                            </w:r>
                            <w:r w:rsidR="00AD1B93">
                              <w:rPr>
                                <w:sz w:val="36"/>
                              </w:rPr>
                              <w:t>1</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14D3" id="Rectangle 4" o:spid="_x0000_s1029" style="position:absolute;margin-left:580pt;margin-top:153.6pt;width:163pt;height:17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" fillcolor="#7c8f97 [3204]" stroked="f" strokecolor="#4a7ebb" strokeweight="1.5pt">
                <v:shadow color="black" opacity="22938f" offset="0"/>
                <v:textbox inset=",14.4pt,,14.4pt">
                  <w:txbxContent>
                    <w:p w14:paraId="4A667F4C" w14:textId="512830CE" w:rsidR="00B848ED" w:rsidRDefault="002737B8" w:rsidP="00B848ED">
                      <w:pPr>
                        <w:pStyle w:val="Title"/>
                        <w:rPr>
                          <w:sz w:val="60"/>
                        </w:rPr>
                      </w:pPr>
                      <w:r w:rsidRPr="00A42AEF">
                        <w:rPr>
                          <w:sz w:val="60"/>
                        </w:rPr>
                        <w:t>Central Elementary</w:t>
                      </w:r>
                    </w:p>
                    <w:p w14:paraId="592E743A" w14:textId="77777777" w:rsidR="00B848ED" w:rsidRPr="00D3779E" w:rsidRDefault="00B848ED" w:rsidP="00B848ED">
                      <w:pPr>
                        <w:rPr>
                          <w:sz w:val="16"/>
                        </w:rPr>
                      </w:pPr>
                    </w:p>
                    <w:p w14:paraId="662DCB4E" w14:textId="77777777" w:rsidR="00B848ED" w:rsidRDefault="002737B8" w:rsidP="00B848ED">
                      <w:pPr>
                        <w:jc w:val="center"/>
                        <w:rPr>
                          <w:sz w:val="36"/>
                        </w:rPr>
                      </w:pPr>
                      <w:r>
                        <w:rPr>
                          <w:sz w:val="36"/>
                        </w:rPr>
                        <w:t>Stakeholder Report</w:t>
                      </w:r>
                    </w:p>
                    <w:p w14:paraId="05DD614E" w14:textId="7E1BD4EF" w:rsidR="00B848ED" w:rsidRPr="00A42AEF" w:rsidRDefault="00112566" w:rsidP="00B848ED">
                      <w:pPr>
                        <w:jc w:val="center"/>
                        <w:rPr>
                          <w:sz w:val="36"/>
                        </w:rPr>
                      </w:pPr>
                      <w:r>
                        <w:rPr>
                          <w:sz w:val="36"/>
                        </w:rPr>
                        <w:t>20</w:t>
                      </w:r>
                      <w:r w:rsidR="00AD1B93">
                        <w:rPr>
                          <w:sz w:val="36"/>
                        </w:rPr>
                        <w:t>20</w:t>
                      </w:r>
                      <w:r>
                        <w:rPr>
                          <w:sz w:val="36"/>
                        </w:rPr>
                        <w:t xml:space="preserve"> - 2</w:t>
                      </w:r>
                      <w:r w:rsidR="00B417AA">
                        <w:rPr>
                          <w:sz w:val="36"/>
                        </w:rPr>
                        <w:t>02</w:t>
                      </w:r>
                      <w:r w:rsidR="00AD1B93">
                        <w:rPr>
                          <w:sz w:val="36"/>
                        </w:rPr>
                        <w:t>1</w:t>
                      </w:r>
                    </w:p>
                  </w:txbxContent>
                </v:textbox>
                <w10:wrap anchorx="page" anchory="page"/>
              </v:rect>
            </w:pict>
          </mc:Fallback>
        </mc:AlternateContent>
      </w:r>
      <w:r w:rsidR="00225A13">
        <w:rPr>
          <w:noProof/>
        </w:rPr>
        <mc:AlternateContent>
          <mc:Choice Requires="wps">
            <w:drawing>
              <wp:anchor distT="0" distB="0" distL="114300" distR="114300" simplePos="0" relativeHeight="251658240" behindDoc="0" locked="0" layoutInCell="1" allowOverlap="1" wp14:anchorId="251F460A" wp14:editId="79C8002A">
                <wp:simplePos x="0" y="0"/>
                <wp:positionH relativeFrom="page">
                  <wp:posOffset>629920</wp:posOffset>
                </wp:positionH>
                <wp:positionV relativeFrom="page">
                  <wp:posOffset>619761</wp:posOffset>
                </wp:positionV>
                <wp:extent cx="2070100" cy="411480"/>
                <wp:effectExtent l="0" t="0" r="12700" b="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4114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51ACFE6" w14:textId="77777777" w:rsidR="00B848ED" w:rsidRDefault="002737B8" w:rsidP="00110A97">
                            <w:pPr>
                              <w:pStyle w:val="Heading1"/>
                              <w:rPr>
                                <w:sz w:val="32"/>
                              </w:rPr>
                            </w:pPr>
                            <w:r>
                              <w:rPr>
                                <w:sz w:val="32"/>
                              </w:rPr>
                              <w:t>Staff List</w:t>
                            </w:r>
                          </w:p>
                          <w:p w14:paraId="20A6B314" w14:textId="77777777" w:rsidR="00B848ED" w:rsidRPr="00BF587D" w:rsidRDefault="00B848ED" w:rsidP="00B848ED">
                            <w:pPr>
                              <w:jc w:val="cente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460A" id="Rectangle 2" o:spid="_x0000_s1030" style="position:absolute;margin-left:49.6pt;margin-top:48.8pt;width:163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" fillcolor="#7c8f97 [3204]" stroked="f" strokecolor="#4a7ebb" strokeweight="1.5pt">
                <v:shadow color="black" opacity="22938f" offset="0"/>
                <v:textbox inset=",7.2pt,,7.2pt">
                  <w:txbxContent>
                    <w:p w14:paraId="751ACFE6" w14:textId="77777777" w:rsidR="00B848ED" w:rsidRDefault="002737B8" w:rsidP="00110A97">
                      <w:pPr>
                        <w:pStyle w:val="Heading1"/>
                        <w:rPr>
                          <w:sz w:val="32"/>
                        </w:rPr>
                      </w:pPr>
                      <w:r>
                        <w:rPr>
                          <w:sz w:val="32"/>
                        </w:rPr>
                        <w:t>Staff List</w:t>
                      </w:r>
                    </w:p>
                    <w:p w14:paraId="20A6B314" w14:textId="77777777" w:rsidR="00B848ED" w:rsidRPr="00BF587D" w:rsidRDefault="00B848ED" w:rsidP="00B848ED">
                      <w:pPr>
                        <w:jc w:val="center"/>
                        <w:rPr>
                          <w:rFonts w:asciiTheme="majorHAnsi" w:hAnsiTheme="majorHAnsi"/>
                        </w:rPr>
                      </w:pPr>
                    </w:p>
                  </w:txbxContent>
                </v:textbox>
                <w10:wrap anchorx="page" anchory="page"/>
              </v:rect>
            </w:pict>
          </mc:Fallback>
        </mc:AlternateContent>
      </w:r>
      <w:r w:rsidR="00B4209C">
        <w:rPr>
          <w:noProof/>
        </w:rPr>
        <mc:AlternateContent>
          <mc:Choice Requires="wps">
            <w:drawing>
              <wp:anchor distT="0" distB="0" distL="114300" distR="114300" simplePos="0" relativeHeight="251668502" behindDoc="0" locked="0" layoutInCell="1" allowOverlap="1" wp14:anchorId="3311AA8D" wp14:editId="4AB32676">
                <wp:simplePos x="0" y="0"/>
                <wp:positionH relativeFrom="page">
                  <wp:posOffset>3996690</wp:posOffset>
                </wp:positionH>
                <wp:positionV relativeFrom="page">
                  <wp:posOffset>6229350</wp:posOffset>
                </wp:positionV>
                <wp:extent cx="2058670" cy="909320"/>
                <wp:effectExtent l="0" t="6350" r="2540" b="0"/>
                <wp:wrapTight wrapText="bothSides">
                  <wp:wrapPolygon edited="0">
                    <wp:start x="-100" y="0"/>
                    <wp:lineTo x="-100" y="21404"/>
                    <wp:lineTo x="21600" y="21404"/>
                    <wp:lineTo x="21600" y="0"/>
                    <wp:lineTo x="-100" y="0"/>
                  </wp:wrapPolygon>
                </wp:wrapTight>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9093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0544A246" w14:textId="77777777" w:rsidR="00B848ED" w:rsidRDefault="002737B8" w:rsidP="00B848ED">
                            <w:pPr>
                              <w:jc w:val="center"/>
                              <w:rPr>
                                <w:sz w:val="22"/>
                              </w:rPr>
                            </w:pPr>
                            <w:r>
                              <w:rPr>
                                <w:sz w:val="22"/>
                              </w:rPr>
                              <w:t>95 North 400 East</w:t>
                            </w:r>
                          </w:p>
                          <w:p w14:paraId="351219E4" w14:textId="77777777" w:rsidR="00B848ED" w:rsidRDefault="002737B8" w:rsidP="00B848ED">
                            <w:pPr>
                              <w:jc w:val="center"/>
                              <w:rPr>
                                <w:sz w:val="22"/>
                              </w:rPr>
                            </w:pPr>
                            <w:r>
                              <w:rPr>
                                <w:sz w:val="22"/>
                              </w:rPr>
                              <w:t>Pleasant Grove, UT 84062</w:t>
                            </w:r>
                          </w:p>
                          <w:p w14:paraId="12781E17" w14:textId="77777777" w:rsidR="00B848ED" w:rsidRDefault="002737B8" w:rsidP="00B848ED">
                            <w:pPr>
                              <w:jc w:val="center"/>
                              <w:rPr>
                                <w:sz w:val="22"/>
                              </w:rPr>
                            </w:pPr>
                            <w:r>
                              <w:rPr>
                                <w:sz w:val="22"/>
                              </w:rPr>
                              <w:t>801-610-8104</w:t>
                            </w:r>
                          </w:p>
                          <w:p w14:paraId="25271F2A" w14:textId="77777777" w:rsidR="00B848ED" w:rsidRPr="007F7504" w:rsidRDefault="002737B8" w:rsidP="00B848ED">
                            <w:pPr>
                              <w:jc w:val="center"/>
                              <w:rPr>
                                <w:sz w:val="20"/>
                              </w:rPr>
                            </w:pPr>
                            <w:r w:rsidRPr="007F7504">
                              <w:rPr>
                                <w:sz w:val="20"/>
                              </w:rPr>
                              <w:t>http://central.alpineschools.org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1AA8D" id="Rectangle 42" o:spid="_x0000_s1031" style="position:absolute;margin-left:314.7pt;margin-top:490.5pt;width:162.1pt;height:71.6pt;z-index:2516685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" fillcolor="#7c8f97 [3204]" stroked="f" strokecolor="#4a7ebb" strokeweight="1.5pt">
                <v:shadow color="black" opacity="22938f" offset="0"/>
                <v:textbox inset=",7.2pt,,7.2pt">
                  <w:txbxContent>
                    <w:p w14:paraId="0544A246" w14:textId="77777777" w:rsidR="00B848ED" w:rsidRDefault="002737B8" w:rsidP="00B848ED">
                      <w:pPr>
                        <w:jc w:val="center"/>
                        <w:rPr>
                          <w:sz w:val="22"/>
                        </w:rPr>
                      </w:pPr>
                      <w:r>
                        <w:rPr>
                          <w:sz w:val="22"/>
                        </w:rPr>
                        <w:t>95 North 400 East</w:t>
                      </w:r>
                    </w:p>
                    <w:p w14:paraId="351219E4" w14:textId="77777777" w:rsidR="00B848ED" w:rsidRDefault="002737B8" w:rsidP="00B848ED">
                      <w:pPr>
                        <w:jc w:val="center"/>
                        <w:rPr>
                          <w:sz w:val="22"/>
                        </w:rPr>
                      </w:pPr>
                      <w:r>
                        <w:rPr>
                          <w:sz w:val="22"/>
                        </w:rPr>
                        <w:t>Pleasant Grove, UT 84062</w:t>
                      </w:r>
                    </w:p>
                    <w:p w14:paraId="12781E17" w14:textId="77777777" w:rsidR="00B848ED" w:rsidRDefault="002737B8" w:rsidP="00B848ED">
                      <w:pPr>
                        <w:jc w:val="center"/>
                        <w:rPr>
                          <w:sz w:val="22"/>
                        </w:rPr>
                      </w:pPr>
                      <w:r>
                        <w:rPr>
                          <w:sz w:val="22"/>
                        </w:rPr>
                        <w:t>801-610-8104</w:t>
                      </w:r>
                    </w:p>
                    <w:p w14:paraId="25271F2A" w14:textId="77777777" w:rsidR="00B848ED" w:rsidRPr="007F7504" w:rsidRDefault="002737B8" w:rsidP="00B848ED">
                      <w:pPr>
                        <w:jc w:val="center"/>
                        <w:rPr>
                          <w:sz w:val="20"/>
                        </w:rPr>
                      </w:pPr>
                      <w:r w:rsidRPr="007F7504">
                        <w:rPr>
                          <w:sz w:val="20"/>
                        </w:rPr>
                        <w:t>http://central.alpineschools.org</w:t>
                      </w:r>
                    </w:p>
                  </w:txbxContent>
                </v:textbox>
                <w10:wrap type="tight" anchorx="page" anchory="page"/>
              </v:rect>
            </w:pict>
          </mc:Fallback>
        </mc:AlternateContent>
      </w:r>
      <w:r w:rsidR="00B4209C">
        <w:rPr>
          <w:noProof/>
        </w:rPr>
        <mc:AlternateContent>
          <mc:Choice Requires="wps">
            <w:drawing>
              <wp:anchor distT="0" distB="0" distL="114300" distR="114300" simplePos="0" relativeHeight="251672598" behindDoc="0" locked="0" layoutInCell="1" allowOverlap="1" wp14:anchorId="779A480E" wp14:editId="52A69DA1">
                <wp:simplePos x="0" y="0"/>
                <wp:positionH relativeFrom="page">
                  <wp:posOffset>4130675</wp:posOffset>
                </wp:positionH>
                <wp:positionV relativeFrom="page">
                  <wp:posOffset>725170</wp:posOffset>
                </wp:positionV>
                <wp:extent cx="1828800" cy="5396230"/>
                <wp:effectExtent l="3175" t="1270" r="0" b="0"/>
                <wp:wrapTight wrapText="bothSides">
                  <wp:wrapPolygon edited="0">
                    <wp:start x="0" y="0"/>
                    <wp:lineTo x="21600" y="0"/>
                    <wp:lineTo x="21600" y="21600"/>
                    <wp:lineTo x="0" y="21600"/>
                    <wp:lineTo x="0" y="0"/>
                  </wp:wrapPolygon>
                </wp:wrapTight>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9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60D82CE" w14:textId="77777777" w:rsidR="00B848ED" w:rsidRPr="007D6973" w:rsidRDefault="002737B8" w:rsidP="00B848ED">
                            <w:pPr>
                              <w:pStyle w:val="Heading5"/>
                              <w:jc w:val="center"/>
                              <w:rPr>
                                <w:rFonts w:ascii="Arial" w:hAnsi="Arial"/>
                                <w:b/>
                                <w:color w:val="auto"/>
                              </w:rPr>
                            </w:pPr>
                            <w:r w:rsidRPr="007D6973">
                              <w:rPr>
                                <w:rFonts w:ascii="Arial" w:hAnsi="Arial"/>
                                <w:b/>
                                <w:color w:val="auto"/>
                              </w:rPr>
                              <w:t>PTA Executive Board</w:t>
                            </w:r>
                          </w:p>
                          <w:p w14:paraId="4F5FBBAD" w14:textId="77777777" w:rsidR="00B848ED" w:rsidRPr="007D6973" w:rsidRDefault="00B848ED" w:rsidP="00B848ED"/>
                          <w:p w14:paraId="26AFC772" w14:textId="77777777" w:rsidR="00B848ED" w:rsidRPr="00437C6A" w:rsidRDefault="002737B8" w:rsidP="00B848ED">
                            <w:pPr>
                              <w:jc w:val="center"/>
                              <w:rPr>
                                <w:color w:val="333300"/>
                                <w:sz w:val="22"/>
                                <w:u w:val="single"/>
                              </w:rPr>
                            </w:pPr>
                            <w:r w:rsidRPr="00437C6A">
                              <w:rPr>
                                <w:color w:val="333300"/>
                                <w:sz w:val="22"/>
                                <w:u w:val="single"/>
                              </w:rPr>
                              <w:t xml:space="preserve">President </w:t>
                            </w:r>
                          </w:p>
                          <w:p w14:paraId="53E6EA33" w14:textId="72E24A10" w:rsidR="00112566" w:rsidRPr="00E31129" w:rsidRDefault="00AD1B93" w:rsidP="00AD1B93">
                            <w:pPr>
                              <w:jc w:val="center"/>
                              <w:rPr>
                                <w:color w:val="333300"/>
                                <w:sz w:val="22"/>
                              </w:rPr>
                            </w:pPr>
                            <w:r>
                              <w:rPr>
                                <w:color w:val="333300"/>
                                <w:sz w:val="22"/>
                              </w:rPr>
                              <w:t>Chanel Eral</w:t>
                            </w:r>
                          </w:p>
                          <w:p w14:paraId="046D2C27" w14:textId="77777777" w:rsidR="00B848ED" w:rsidRDefault="00B848ED" w:rsidP="00B848ED">
                            <w:pPr>
                              <w:rPr>
                                <w:color w:val="333300"/>
                                <w:sz w:val="22"/>
                              </w:rPr>
                            </w:pPr>
                          </w:p>
                          <w:p w14:paraId="171466D6" w14:textId="7693C5DE" w:rsidR="00B5415C" w:rsidRDefault="002737B8" w:rsidP="00B5415C">
                            <w:pPr>
                              <w:jc w:val="center"/>
                              <w:rPr>
                                <w:color w:val="333300"/>
                                <w:sz w:val="22"/>
                                <w:u w:val="single"/>
                              </w:rPr>
                            </w:pPr>
                            <w:r w:rsidRPr="00437C6A">
                              <w:rPr>
                                <w:color w:val="333300"/>
                                <w:sz w:val="22"/>
                                <w:u w:val="single"/>
                              </w:rPr>
                              <w:t>President-El</w:t>
                            </w:r>
                            <w:r w:rsidR="00B5415C">
                              <w:rPr>
                                <w:color w:val="333300"/>
                                <w:sz w:val="22"/>
                                <w:u w:val="single"/>
                              </w:rPr>
                              <w:t>ect</w:t>
                            </w:r>
                          </w:p>
                          <w:p w14:paraId="6BC059C4" w14:textId="4584104B" w:rsidR="00B848ED" w:rsidRDefault="00EA08AB" w:rsidP="00B848ED">
                            <w:pPr>
                              <w:jc w:val="center"/>
                              <w:rPr>
                                <w:color w:val="333300"/>
                                <w:sz w:val="22"/>
                              </w:rPr>
                            </w:pPr>
                            <w:r>
                              <w:rPr>
                                <w:color w:val="333300"/>
                                <w:sz w:val="22"/>
                              </w:rPr>
                              <w:t>Vacant</w:t>
                            </w:r>
                          </w:p>
                          <w:p w14:paraId="2040F858" w14:textId="77777777" w:rsidR="00B01A24" w:rsidRDefault="00B01A24" w:rsidP="00B848ED">
                            <w:pPr>
                              <w:jc w:val="center"/>
                              <w:rPr>
                                <w:color w:val="333300"/>
                                <w:sz w:val="22"/>
                              </w:rPr>
                            </w:pPr>
                          </w:p>
                          <w:p w14:paraId="4D40AB0A" w14:textId="7E555EE6" w:rsidR="00B848ED" w:rsidRDefault="002737B8" w:rsidP="00B848ED">
                            <w:pPr>
                              <w:jc w:val="center"/>
                              <w:rPr>
                                <w:color w:val="333300"/>
                                <w:sz w:val="22"/>
                              </w:rPr>
                            </w:pPr>
                            <w:r>
                              <w:rPr>
                                <w:color w:val="333300"/>
                                <w:sz w:val="22"/>
                                <w:u w:val="single"/>
                              </w:rPr>
                              <w:t>Secretary</w:t>
                            </w:r>
                          </w:p>
                          <w:p w14:paraId="44EE7BC5" w14:textId="4B020A6F" w:rsidR="00B848ED" w:rsidRDefault="00AD1B93" w:rsidP="00B848ED">
                            <w:pPr>
                              <w:jc w:val="center"/>
                              <w:rPr>
                                <w:color w:val="333300"/>
                                <w:sz w:val="22"/>
                              </w:rPr>
                            </w:pPr>
                            <w:r>
                              <w:rPr>
                                <w:color w:val="333300"/>
                                <w:sz w:val="22"/>
                              </w:rPr>
                              <w:t>Emily Fullmer</w:t>
                            </w:r>
                          </w:p>
                          <w:p w14:paraId="0C0F05F1" w14:textId="77777777" w:rsidR="00B848ED" w:rsidRPr="00E31129" w:rsidRDefault="00B848ED" w:rsidP="00B848ED">
                            <w:pPr>
                              <w:jc w:val="center"/>
                              <w:rPr>
                                <w:color w:val="333300"/>
                                <w:sz w:val="22"/>
                              </w:rPr>
                            </w:pPr>
                          </w:p>
                          <w:p w14:paraId="3763AC11" w14:textId="77777777" w:rsidR="00B848ED" w:rsidRPr="00437C6A" w:rsidRDefault="002737B8" w:rsidP="00B848ED">
                            <w:pPr>
                              <w:jc w:val="center"/>
                              <w:rPr>
                                <w:color w:val="333300"/>
                                <w:sz w:val="22"/>
                                <w:u w:val="single"/>
                              </w:rPr>
                            </w:pPr>
                            <w:r w:rsidRPr="00437C6A">
                              <w:rPr>
                                <w:color w:val="333300"/>
                                <w:sz w:val="22"/>
                                <w:u w:val="single"/>
                              </w:rPr>
                              <w:t>Treasurer</w:t>
                            </w:r>
                          </w:p>
                          <w:p w14:paraId="05CCE6E4" w14:textId="3BA71E57" w:rsidR="00B848ED" w:rsidRPr="00E31129" w:rsidRDefault="00AD1B93" w:rsidP="00B848ED">
                            <w:pPr>
                              <w:jc w:val="center"/>
                              <w:rPr>
                                <w:color w:val="333300"/>
                                <w:sz w:val="22"/>
                              </w:rPr>
                            </w:pPr>
                            <w:r>
                              <w:rPr>
                                <w:color w:val="333300"/>
                                <w:sz w:val="22"/>
                              </w:rPr>
                              <w:t>Ann Porter</w:t>
                            </w:r>
                          </w:p>
                          <w:p w14:paraId="20C25CB9" w14:textId="77777777" w:rsidR="00B848ED" w:rsidRPr="007D6973" w:rsidRDefault="00B848ED" w:rsidP="00B848ED">
                            <w:pPr>
                              <w:rPr>
                                <w:color w:val="333300"/>
                              </w:rPr>
                            </w:pPr>
                          </w:p>
                          <w:p w14:paraId="536D22DB" w14:textId="77777777" w:rsidR="00B848ED" w:rsidRPr="007D6973" w:rsidRDefault="002737B8" w:rsidP="00601AB4">
                            <w:pPr>
                              <w:pStyle w:val="Heading5"/>
                              <w:jc w:val="center"/>
                              <w:rPr>
                                <w:rFonts w:ascii="Arial" w:hAnsi="Arial"/>
                                <w:b/>
                                <w:color w:val="auto"/>
                              </w:rPr>
                            </w:pPr>
                            <w:r w:rsidRPr="007D6973">
                              <w:rPr>
                                <w:rFonts w:ascii="Arial" w:hAnsi="Arial"/>
                                <w:b/>
                                <w:color w:val="auto"/>
                              </w:rPr>
                              <w:t>School Community Council</w:t>
                            </w:r>
                          </w:p>
                          <w:p w14:paraId="1CDF1EF3" w14:textId="77777777" w:rsidR="00B848ED" w:rsidRDefault="00B848ED" w:rsidP="00B848ED">
                            <w:pPr>
                              <w:jc w:val="center"/>
                              <w:rPr>
                                <w:color w:val="333300"/>
                                <w:sz w:val="22"/>
                                <w:u w:val="single"/>
                              </w:rPr>
                            </w:pPr>
                          </w:p>
                          <w:p w14:paraId="36B31FA1" w14:textId="77777777" w:rsidR="00B848ED" w:rsidRPr="00437C6A" w:rsidRDefault="002737B8" w:rsidP="00B848ED">
                            <w:pPr>
                              <w:jc w:val="center"/>
                              <w:rPr>
                                <w:color w:val="333300"/>
                                <w:sz w:val="22"/>
                                <w:u w:val="single"/>
                              </w:rPr>
                            </w:pPr>
                            <w:r>
                              <w:rPr>
                                <w:color w:val="333300"/>
                                <w:sz w:val="22"/>
                                <w:u w:val="single"/>
                              </w:rPr>
                              <w:t>Chairperson</w:t>
                            </w:r>
                          </w:p>
                          <w:p w14:paraId="10D124AE" w14:textId="753A3953" w:rsidR="00B848ED" w:rsidRDefault="00B605BC" w:rsidP="00B848ED">
                            <w:pPr>
                              <w:jc w:val="center"/>
                              <w:rPr>
                                <w:color w:val="333300"/>
                                <w:sz w:val="22"/>
                              </w:rPr>
                            </w:pPr>
                            <w:r>
                              <w:rPr>
                                <w:color w:val="333300"/>
                                <w:sz w:val="22"/>
                              </w:rPr>
                              <w:t>Erin Brown</w:t>
                            </w:r>
                          </w:p>
                          <w:p w14:paraId="4278DBBC" w14:textId="77777777" w:rsidR="00B848ED" w:rsidRPr="00437C6A" w:rsidRDefault="00B848ED" w:rsidP="00B848ED">
                            <w:pPr>
                              <w:rPr>
                                <w:color w:val="333300"/>
                                <w:sz w:val="22"/>
                              </w:rPr>
                            </w:pPr>
                          </w:p>
                          <w:p w14:paraId="3192A1CD" w14:textId="77777777" w:rsidR="00B848ED" w:rsidRPr="00437C6A" w:rsidRDefault="002737B8" w:rsidP="00B848ED">
                            <w:pPr>
                              <w:jc w:val="center"/>
                              <w:rPr>
                                <w:color w:val="333300"/>
                                <w:sz w:val="22"/>
                                <w:u w:val="single"/>
                              </w:rPr>
                            </w:pPr>
                            <w:r>
                              <w:rPr>
                                <w:color w:val="333300"/>
                                <w:sz w:val="22"/>
                                <w:u w:val="single"/>
                              </w:rPr>
                              <w:t>Parent</w:t>
                            </w:r>
                            <w:r w:rsidRPr="00437C6A">
                              <w:rPr>
                                <w:color w:val="333300"/>
                                <w:sz w:val="22"/>
                                <w:u w:val="single"/>
                              </w:rPr>
                              <w:t xml:space="preserve"> Members</w:t>
                            </w:r>
                          </w:p>
                          <w:p w14:paraId="7711C4BA" w14:textId="726B9BFB" w:rsidR="00B5415C" w:rsidRPr="00B5415C" w:rsidRDefault="00AD1B93" w:rsidP="00B5415C">
                            <w:pPr>
                              <w:pStyle w:val="Heading3"/>
                              <w:rPr>
                                <w:rFonts w:ascii="Arial" w:eastAsia="Times New Roman" w:hAnsi="Arial" w:cs="Arial"/>
                                <w:color w:val="000000" w:themeColor="text1"/>
                                <w:sz w:val="22"/>
                              </w:rPr>
                            </w:pPr>
                            <w:r>
                              <w:rPr>
                                <w:rStyle w:val="Strong"/>
                                <w:rFonts w:ascii="Arial" w:eastAsia="Times New Roman" w:hAnsi="Arial" w:cs="Arial"/>
                                <w:b w:val="0"/>
                                <w:bCs/>
                                <w:iCs/>
                                <w:color w:val="000000" w:themeColor="text1"/>
                                <w:sz w:val="22"/>
                              </w:rPr>
                              <w:t>Lindsey Chavira</w:t>
                            </w:r>
                          </w:p>
                          <w:p w14:paraId="7F0735D0" w14:textId="1EE27F94" w:rsidR="00B5415C" w:rsidRPr="00B5415C" w:rsidRDefault="00AD1B93" w:rsidP="00B5415C">
                            <w:pPr>
                              <w:pStyle w:val="Heading3"/>
                              <w:rPr>
                                <w:rFonts w:ascii="Arial" w:eastAsia="Times New Roman" w:hAnsi="Arial" w:cs="Arial"/>
                                <w:color w:val="000000" w:themeColor="text1"/>
                                <w:sz w:val="22"/>
                              </w:rPr>
                            </w:pPr>
                            <w:r>
                              <w:rPr>
                                <w:rFonts w:ascii="Arial" w:eastAsia="Times New Roman" w:hAnsi="Arial" w:cs="Arial"/>
                                <w:color w:val="000000" w:themeColor="text1"/>
                                <w:sz w:val="22"/>
                              </w:rPr>
                              <w:t>Ann Porter</w:t>
                            </w:r>
                          </w:p>
                          <w:p w14:paraId="710F52A1" w14:textId="3427E5A2" w:rsidR="00B848ED" w:rsidRDefault="00AD1B93" w:rsidP="00B5415C">
                            <w:pPr>
                              <w:pStyle w:val="Heading3"/>
                              <w:rPr>
                                <w:rFonts w:ascii="Arial" w:eastAsia="Times New Roman" w:hAnsi="Arial" w:cs="Arial"/>
                                <w:color w:val="000000" w:themeColor="text1"/>
                                <w:sz w:val="22"/>
                              </w:rPr>
                            </w:pPr>
                            <w:r>
                              <w:rPr>
                                <w:rFonts w:ascii="Arial" w:eastAsia="Times New Roman" w:hAnsi="Arial" w:cs="Arial"/>
                                <w:color w:val="000000" w:themeColor="text1"/>
                                <w:sz w:val="22"/>
                              </w:rPr>
                              <w:t>Melanie Tucker</w:t>
                            </w:r>
                          </w:p>
                          <w:p w14:paraId="7783FA9E" w14:textId="60089C7A" w:rsidR="00B01A24" w:rsidRPr="00AD1B93" w:rsidRDefault="00601AB4" w:rsidP="00AD1B93">
                            <w:pPr>
                              <w:pStyle w:val="Heading3"/>
                              <w:shd w:val="clear" w:color="auto" w:fill="FFFFFF" w:themeFill="background1"/>
                              <w:rPr>
                                <w:rFonts w:ascii="Arial" w:eastAsia="Times New Roman" w:hAnsi="Arial" w:cs="Arial"/>
                                <w:color w:val="000000" w:themeColor="text1"/>
                                <w:sz w:val="22"/>
                                <w:szCs w:val="22"/>
                              </w:rPr>
                            </w:pPr>
                            <w:r w:rsidRPr="00601AB4">
                              <w:rPr>
                                <w:rFonts w:ascii="Arial" w:eastAsia="Times New Roman" w:hAnsi="Arial" w:cs="Arial"/>
                                <w:color w:val="000000" w:themeColor="text1"/>
                                <w:sz w:val="22"/>
                                <w:szCs w:val="22"/>
                              </w:rPr>
                              <w:t>Jocelyn Blackhurst</w:t>
                            </w:r>
                          </w:p>
                          <w:p w14:paraId="73E1E598" w14:textId="77777777" w:rsidR="00B848ED" w:rsidRPr="00601AB4" w:rsidRDefault="00B848ED" w:rsidP="00601AB4">
                            <w:pPr>
                              <w:shd w:val="clear" w:color="auto" w:fill="FFFFFF" w:themeFill="background1"/>
                              <w:rPr>
                                <w:color w:val="000000" w:themeColor="text1"/>
                                <w:sz w:val="22"/>
                              </w:rPr>
                            </w:pPr>
                          </w:p>
                          <w:p w14:paraId="3C31E2D8" w14:textId="77777777" w:rsidR="00B848ED" w:rsidRPr="00437C6A" w:rsidRDefault="002737B8" w:rsidP="00B848ED">
                            <w:pPr>
                              <w:jc w:val="center"/>
                              <w:rPr>
                                <w:color w:val="333300"/>
                                <w:sz w:val="22"/>
                                <w:u w:val="single"/>
                              </w:rPr>
                            </w:pPr>
                            <w:r w:rsidRPr="00437C6A">
                              <w:rPr>
                                <w:color w:val="333300"/>
                                <w:sz w:val="22"/>
                                <w:u w:val="single"/>
                              </w:rPr>
                              <w:t>Staff Members</w:t>
                            </w:r>
                          </w:p>
                          <w:p w14:paraId="60D83E3A" w14:textId="77777777" w:rsidR="00B848ED" w:rsidRPr="00437C6A" w:rsidRDefault="00763AC6" w:rsidP="00B848ED">
                            <w:pPr>
                              <w:jc w:val="center"/>
                              <w:rPr>
                                <w:color w:val="333300"/>
                                <w:sz w:val="22"/>
                              </w:rPr>
                            </w:pPr>
                            <w:r>
                              <w:rPr>
                                <w:color w:val="333300"/>
                                <w:sz w:val="22"/>
                              </w:rPr>
                              <w:t>Ryan Wells</w:t>
                            </w:r>
                          </w:p>
                          <w:p w14:paraId="62D81507" w14:textId="6B0818F2" w:rsidR="00B848ED" w:rsidRDefault="00702888" w:rsidP="00B848ED">
                            <w:pPr>
                              <w:jc w:val="center"/>
                              <w:rPr>
                                <w:color w:val="333300"/>
                                <w:sz w:val="22"/>
                              </w:rPr>
                            </w:pPr>
                            <w:r>
                              <w:rPr>
                                <w:color w:val="333300"/>
                                <w:sz w:val="22"/>
                              </w:rPr>
                              <w:t>Natalie Nuttall</w:t>
                            </w:r>
                          </w:p>
                          <w:p w14:paraId="16ABA535" w14:textId="62050414" w:rsidR="00B848ED" w:rsidRPr="00437C6A" w:rsidRDefault="001F3747" w:rsidP="00B848ED">
                            <w:pPr>
                              <w:jc w:val="center"/>
                              <w:rPr>
                                <w:color w:val="333300"/>
                                <w:sz w:val="22"/>
                              </w:rPr>
                            </w:pPr>
                            <w:r>
                              <w:rPr>
                                <w:color w:val="333300"/>
                                <w:sz w:val="22"/>
                              </w:rPr>
                              <w:t>Sonia Berghoff</w:t>
                            </w:r>
                          </w:p>
                          <w:p w14:paraId="51ED98CD" w14:textId="77777777" w:rsidR="00B848ED" w:rsidRDefault="00B848ED" w:rsidP="00B848ED"/>
                          <w:p w14:paraId="230BD34E" w14:textId="77777777" w:rsidR="00B848ED" w:rsidRDefault="00B848ED" w:rsidP="00B848ED"/>
                          <w:p w14:paraId="17B62138" w14:textId="77777777" w:rsidR="00B848ED" w:rsidRDefault="00B848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480E" id="Text Box 45" o:spid="_x0000_s1032" type="#_x0000_t202" style="position:absolute;margin-left:325.25pt;margin-top:57.1pt;width:2in;height:424.9pt;z-index:2516725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" filled="f" stroked="f">
                <v:textbox inset=",7.2pt,,7.2pt">
                  <w:txbxContent>
                    <w:p w14:paraId="060D82CE" w14:textId="77777777" w:rsidR="00B848ED" w:rsidRPr="007D6973" w:rsidRDefault="002737B8" w:rsidP="00B848ED">
                      <w:pPr>
                        <w:pStyle w:val="Heading5"/>
                        <w:jc w:val="center"/>
                        <w:rPr>
                          <w:rFonts w:ascii="Arial" w:hAnsi="Arial"/>
                          <w:b/>
                          <w:color w:val="auto"/>
                        </w:rPr>
                      </w:pPr>
                      <w:r w:rsidRPr="007D6973">
                        <w:rPr>
                          <w:rFonts w:ascii="Arial" w:hAnsi="Arial"/>
                          <w:b/>
                          <w:color w:val="auto"/>
                        </w:rPr>
                        <w:t>PTA Executive Board</w:t>
                      </w:r>
                    </w:p>
                    <w:p w14:paraId="4F5FBBAD" w14:textId="77777777" w:rsidR="00B848ED" w:rsidRPr="007D6973" w:rsidRDefault="00B848ED" w:rsidP="00B848ED"/>
                    <w:p w14:paraId="26AFC772" w14:textId="77777777" w:rsidR="00B848ED" w:rsidRPr="00437C6A" w:rsidRDefault="002737B8" w:rsidP="00B848ED">
                      <w:pPr>
                        <w:jc w:val="center"/>
                        <w:rPr>
                          <w:color w:val="333300"/>
                          <w:sz w:val="22"/>
                          <w:u w:val="single"/>
                        </w:rPr>
                      </w:pPr>
                      <w:r w:rsidRPr="00437C6A">
                        <w:rPr>
                          <w:color w:val="333300"/>
                          <w:sz w:val="22"/>
                          <w:u w:val="single"/>
                        </w:rPr>
                        <w:t xml:space="preserve">President </w:t>
                      </w:r>
                    </w:p>
                    <w:p w14:paraId="53E6EA33" w14:textId="72E24A10" w:rsidR="00112566" w:rsidRPr="00E31129" w:rsidRDefault="00AD1B93" w:rsidP="00AD1B93">
                      <w:pPr>
                        <w:jc w:val="center"/>
                        <w:rPr>
                          <w:color w:val="333300"/>
                          <w:sz w:val="22"/>
                        </w:rPr>
                      </w:pPr>
                      <w:r>
                        <w:rPr>
                          <w:color w:val="333300"/>
                          <w:sz w:val="22"/>
                        </w:rPr>
                        <w:t>Chanel Eral</w:t>
                      </w:r>
                    </w:p>
                    <w:p w14:paraId="046D2C27" w14:textId="77777777" w:rsidR="00B848ED" w:rsidRDefault="00B848ED" w:rsidP="00B848ED">
                      <w:pPr>
                        <w:rPr>
                          <w:color w:val="333300"/>
                          <w:sz w:val="22"/>
                        </w:rPr>
                      </w:pPr>
                    </w:p>
                    <w:p w14:paraId="171466D6" w14:textId="7693C5DE" w:rsidR="00B5415C" w:rsidRDefault="002737B8" w:rsidP="00B5415C">
                      <w:pPr>
                        <w:jc w:val="center"/>
                        <w:rPr>
                          <w:color w:val="333300"/>
                          <w:sz w:val="22"/>
                          <w:u w:val="single"/>
                        </w:rPr>
                      </w:pPr>
                      <w:r w:rsidRPr="00437C6A">
                        <w:rPr>
                          <w:color w:val="333300"/>
                          <w:sz w:val="22"/>
                          <w:u w:val="single"/>
                        </w:rPr>
                        <w:t>President-El</w:t>
                      </w:r>
                      <w:r w:rsidR="00B5415C">
                        <w:rPr>
                          <w:color w:val="333300"/>
                          <w:sz w:val="22"/>
                          <w:u w:val="single"/>
                        </w:rPr>
                        <w:t>ect</w:t>
                      </w:r>
                    </w:p>
                    <w:p w14:paraId="6BC059C4" w14:textId="4584104B" w:rsidR="00B848ED" w:rsidRDefault="00EA08AB" w:rsidP="00B848ED">
                      <w:pPr>
                        <w:jc w:val="center"/>
                        <w:rPr>
                          <w:color w:val="333300"/>
                          <w:sz w:val="22"/>
                        </w:rPr>
                      </w:pPr>
                      <w:r>
                        <w:rPr>
                          <w:color w:val="333300"/>
                          <w:sz w:val="22"/>
                        </w:rPr>
                        <w:t>Vacant</w:t>
                      </w:r>
                    </w:p>
                    <w:p w14:paraId="2040F858" w14:textId="77777777" w:rsidR="00B01A24" w:rsidRDefault="00B01A24" w:rsidP="00B848ED">
                      <w:pPr>
                        <w:jc w:val="center"/>
                        <w:rPr>
                          <w:color w:val="333300"/>
                          <w:sz w:val="22"/>
                        </w:rPr>
                      </w:pPr>
                    </w:p>
                    <w:p w14:paraId="4D40AB0A" w14:textId="7E555EE6" w:rsidR="00B848ED" w:rsidRDefault="002737B8" w:rsidP="00B848ED">
                      <w:pPr>
                        <w:jc w:val="center"/>
                        <w:rPr>
                          <w:color w:val="333300"/>
                          <w:sz w:val="22"/>
                        </w:rPr>
                      </w:pPr>
                      <w:r>
                        <w:rPr>
                          <w:color w:val="333300"/>
                          <w:sz w:val="22"/>
                          <w:u w:val="single"/>
                        </w:rPr>
                        <w:t>Secretary</w:t>
                      </w:r>
                    </w:p>
                    <w:p w14:paraId="44EE7BC5" w14:textId="4B020A6F" w:rsidR="00B848ED" w:rsidRDefault="00AD1B93" w:rsidP="00B848ED">
                      <w:pPr>
                        <w:jc w:val="center"/>
                        <w:rPr>
                          <w:color w:val="333300"/>
                          <w:sz w:val="22"/>
                        </w:rPr>
                      </w:pPr>
                      <w:r>
                        <w:rPr>
                          <w:color w:val="333300"/>
                          <w:sz w:val="22"/>
                        </w:rPr>
                        <w:t>Emily Fullmer</w:t>
                      </w:r>
                    </w:p>
                    <w:p w14:paraId="0C0F05F1" w14:textId="77777777" w:rsidR="00B848ED" w:rsidRPr="00E31129" w:rsidRDefault="00B848ED" w:rsidP="00B848ED">
                      <w:pPr>
                        <w:jc w:val="center"/>
                        <w:rPr>
                          <w:color w:val="333300"/>
                          <w:sz w:val="22"/>
                        </w:rPr>
                      </w:pPr>
                    </w:p>
                    <w:p w14:paraId="3763AC11" w14:textId="77777777" w:rsidR="00B848ED" w:rsidRPr="00437C6A" w:rsidRDefault="002737B8" w:rsidP="00B848ED">
                      <w:pPr>
                        <w:jc w:val="center"/>
                        <w:rPr>
                          <w:color w:val="333300"/>
                          <w:sz w:val="22"/>
                          <w:u w:val="single"/>
                        </w:rPr>
                      </w:pPr>
                      <w:r w:rsidRPr="00437C6A">
                        <w:rPr>
                          <w:color w:val="333300"/>
                          <w:sz w:val="22"/>
                          <w:u w:val="single"/>
                        </w:rPr>
                        <w:t>Treasurer</w:t>
                      </w:r>
                    </w:p>
                    <w:p w14:paraId="05CCE6E4" w14:textId="3BA71E57" w:rsidR="00B848ED" w:rsidRPr="00E31129" w:rsidRDefault="00AD1B93" w:rsidP="00B848ED">
                      <w:pPr>
                        <w:jc w:val="center"/>
                        <w:rPr>
                          <w:color w:val="333300"/>
                          <w:sz w:val="22"/>
                        </w:rPr>
                      </w:pPr>
                      <w:r>
                        <w:rPr>
                          <w:color w:val="333300"/>
                          <w:sz w:val="22"/>
                        </w:rPr>
                        <w:t>Ann Porter</w:t>
                      </w:r>
                    </w:p>
                    <w:p w14:paraId="20C25CB9" w14:textId="77777777" w:rsidR="00B848ED" w:rsidRPr="007D6973" w:rsidRDefault="00B848ED" w:rsidP="00B848ED">
                      <w:pPr>
                        <w:rPr>
                          <w:color w:val="333300"/>
                        </w:rPr>
                      </w:pPr>
                    </w:p>
                    <w:p w14:paraId="536D22DB" w14:textId="77777777" w:rsidR="00B848ED" w:rsidRPr="007D6973" w:rsidRDefault="002737B8" w:rsidP="00601AB4">
                      <w:pPr>
                        <w:pStyle w:val="Heading5"/>
                        <w:jc w:val="center"/>
                        <w:rPr>
                          <w:rFonts w:ascii="Arial" w:hAnsi="Arial"/>
                          <w:b/>
                          <w:color w:val="auto"/>
                        </w:rPr>
                      </w:pPr>
                      <w:r w:rsidRPr="007D6973">
                        <w:rPr>
                          <w:rFonts w:ascii="Arial" w:hAnsi="Arial"/>
                          <w:b/>
                          <w:color w:val="auto"/>
                        </w:rPr>
                        <w:t>School Community Council</w:t>
                      </w:r>
                    </w:p>
                    <w:p w14:paraId="1CDF1EF3" w14:textId="77777777" w:rsidR="00B848ED" w:rsidRDefault="00B848ED" w:rsidP="00B848ED">
                      <w:pPr>
                        <w:jc w:val="center"/>
                        <w:rPr>
                          <w:color w:val="333300"/>
                          <w:sz w:val="22"/>
                          <w:u w:val="single"/>
                        </w:rPr>
                      </w:pPr>
                    </w:p>
                    <w:p w14:paraId="36B31FA1" w14:textId="77777777" w:rsidR="00B848ED" w:rsidRPr="00437C6A" w:rsidRDefault="002737B8" w:rsidP="00B848ED">
                      <w:pPr>
                        <w:jc w:val="center"/>
                        <w:rPr>
                          <w:color w:val="333300"/>
                          <w:sz w:val="22"/>
                          <w:u w:val="single"/>
                        </w:rPr>
                      </w:pPr>
                      <w:r>
                        <w:rPr>
                          <w:color w:val="333300"/>
                          <w:sz w:val="22"/>
                          <w:u w:val="single"/>
                        </w:rPr>
                        <w:t>Chairperson</w:t>
                      </w:r>
                    </w:p>
                    <w:p w14:paraId="10D124AE" w14:textId="753A3953" w:rsidR="00B848ED" w:rsidRDefault="00B605BC" w:rsidP="00B848ED">
                      <w:pPr>
                        <w:jc w:val="center"/>
                        <w:rPr>
                          <w:color w:val="333300"/>
                          <w:sz w:val="22"/>
                        </w:rPr>
                      </w:pPr>
                      <w:r>
                        <w:rPr>
                          <w:color w:val="333300"/>
                          <w:sz w:val="22"/>
                        </w:rPr>
                        <w:t>Erin Brown</w:t>
                      </w:r>
                    </w:p>
                    <w:p w14:paraId="4278DBBC" w14:textId="77777777" w:rsidR="00B848ED" w:rsidRPr="00437C6A" w:rsidRDefault="00B848ED" w:rsidP="00B848ED">
                      <w:pPr>
                        <w:rPr>
                          <w:color w:val="333300"/>
                          <w:sz w:val="22"/>
                        </w:rPr>
                      </w:pPr>
                    </w:p>
                    <w:p w14:paraId="3192A1CD" w14:textId="77777777" w:rsidR="00B848ED" w:rsidRPr="00437C6A" w:rsidRDefault="002737B8" w:rsidP="00B848ED">
                      <w:pPr>
                        <w:jc w:val="center"/>
                        <w:rPr>
                          <w:color w:val="333300"/>
                          <w:sz w:val="22"/>
                          <w:u w:val="single"/>
                        </w:rPr>
                      </w:pPr>
                      <w:r>
                        <w:rPr>
                          <w:color w:val="333300"/>
                          <w:sz w:val="22"/>
                          <w:u w:val="single"/>
                        </w:rPr>
                        <w:t>Parent</w:t>
                      </w:r>
                      <w:r w:rsidRPr="00437C6A">
                        <w:rPr>
                          <w:color w:val="333300"/>
                          <w:sz w:val="22"/>
                          <w:u w:val="single"/>
                        </w:rPr>
                        <w:t xml:space="preserve"> Members</w:t>
                      </w:r>
                    </w:p>
                    <w:p w14:paraId="7711C4BA" w14:textId="726B9BFB" w:rsidR="00B5415C" w:rsidRPr="00B5415C" w:rsidRDefault="00AD1B93" w:rsidP="00B5415C">
                      <w:pPr>
                        <w:pStyle w:val="Heading3"/>
                        <w:rPr>
                          <w:rFonts w:ascii="Arial" w:eastAsia="Times New Roman" w:hAnsi="Arial" w:cs="Arial"/>
                          <w:color w:val="000000" w:themeColor="text1"/>
                          <w:sz w:val="22"/>
                        </w:rPr>
                      </w:pPr>
                      <w:r>
                        <w:rPr>
                          <w:rStyle w:val="Strong"/>
                          <w:rFonts w:ascii="Arial" w:eastAsia="Times New Roman" w:hAnsi="Arial" w:cs="Arial"/>
                          <w:b w:val="0"/>
                          <w:bCs/>
                          <w:iCs/>
                          <w:color w:val="000000" w:themeColor="text1"/>
                          <w:sz w:val="22"/>
                        </w:rPr>
                        <w:t>Lindsey Chavira</w:t>
                      </w:r>
                    </w:p>
                    <w:p w14:paraId="7F0735D0" w14:textId="1EE27F94" w:rsidR="00B5415C" w:rsidRPr="00B5415C" w:rsidRDefault="00AD1B93" w:rsidP="00B5415C">
                      <w:pPr>
                        <w:pStyle w:val="Heading3"/>
                        <w:rPr>
                          <w:rFonts w:ascii="Arial" w:eastAsia="Times New Roman" w:hAnsi="Arial" w:cs="Arial"/>
                          <w:color w:val="000000" w:themeColor="text1"/>
                          <w:sz w:val="22"/>
                        </w:rPr>
                      </w:pPr>
                      <w:r>
                        <w:rPr>
                          <w:rFonts w:ascii="Arial" w:eastAsia="Times New Roman" w:hAnsi="Arial" w:cs="Arial"/>
                          <w:color w:val="000000" w:themeColor="text1"/>
                          <w:sz w:val="22"/>
                        </w:rPr>
                        <w:t>Ann Porter</w:t>
                      </w:r>
                    </w:p>
                    <w:p w14:paraId="710F52A1" w14:textId="3427E5A2" w:rsidR="00B848ED" w:rsidRDefault="00AD1B93" w:rsidP="00B5415C">
                      <w:pPr>
                        <w:pStyle w:val="Heading3"/>
                        <w:rPr>
                          <w:rFonts w:ascii="Arial" w:eastAsia="Times New Roman" w:hAnsi="Arial" w:cs="Arial"/>
                          <w:color w:val="000000" w:themeColor="text1"/>
                          <w:sz w:val="22"/>
                        </w:rPr>
                      </w:pPr>
                      <w:r>
                        <w:rPr>
                          <w:rFonts w:ascii="Arial" w:eastAsia="Times New Roman" w:hAnsi="Arial" w:cs="Arial"/>
                          <w:color w:val="000000" w:themeColor="text1"/>
                          <w:sz w:val="22"/>
                        </w:rPr>
                        <w:t>Melanie Tucker</w:t>
                      </w:r>
                    </w:p>
                    <w:p w14:paraId="7783FA9E" w14:textId="60089C7A" w:rsidR="00B01A24" w:rsidRPr="00AD1B93" w:rsidRDefault="00601AB4" w:rsidP="00AD1B93">
                      <w:pPr>
                        <w:pStyle w:val="Heading3"/>
                        <w:shd w:val="clear" w:color="auto" w:fill="FFFFFF" w:themeFill="background1"/>
                        <w:rPr>
                          <w:rFonts w:ascii="Arial" w:eastAsia="Times New Roman" w:hAnsi="Arial" w:cs="Arial"/>
                          <w:color w:val="000000" w:themeColor="text1"/>
                          <w:sz w:val="22"/>
                          <w:szCs w:val="22"/>
                        </w:rPr>
                      </w:pPr>
                      <w:r w:rsidRPr="00601AB4">
                        <w:rPr>
                          <w:rFonts w:ascii="Arial" w:eastAsia="Times New Roman" w:hAnsi="Arial" w:cs="Arial"/>
                          <w:color w:val="000000" w:themeColor="text1"/>
                          <w:sz w:val="22"/>
                          <w:szCs w:val="22"/>
                        </w:rPr>
                        <w:t>Jocelyn Blackhurst</w:t>
                      </w:r>
                    </w:p>
                    <w:p w14:paraId="73E1E598" w14:textId="77777777" w:rsidR="00B848ED" w:rsidRPr="00601AB4" w:rsidRDefault="00B848ED" w:rsidP="00601AB4">
                      <w:pPr>
                        <w:shd w:val="clear" w:color="auto" w:fill="FFFFFF" w:themeFill="background1"/>
                        <w:rPr>
                          <w:color w:val="000000" w:themeColor="text1"/>
                          <w:sz w:val="22"/>
                        </w:rPr>
                      </w:pPr>
                    </w:p>
                    <w:p w14:paraId="3C31E2D8" w14:textId="77777777" w:rsidR="00B848ED" w:rsidRPr="00437C6A" w:rsidRDefault="002737B8" w:rsidP="00B848ED">
                      <w:pPr>
                        <w:jc w:val="center"/>
                        <w:rPr>
                          <w:color w:val="333300"/>
                          <w:sz w:val="22"/>
                          <w:u w:val="single"/>
                        </w:rPr>
                      </w:pPr>
                      <w:r w:rsidRPr="00437C6A">
                        <w:rPr>
                          <w:color w:val="333300"/>
                          <w:sz w:val="22"/>
                          <w:u w:val="single"/>
                        </w:rPr>
                        <w:t>Staff Members</w:t>
                      </w:r>
                    </w:p>
                    <w:p w14:paraId="60D83E3A" w14:textId="77777777" w:rsidR="00B848ED" w:rsidRPr="00437C6A" w:rsidRDefault="00763AC6" w:rsidP="00B848ED">
                      <w:pPr>
                        <w:jc w:val="center"/>
                        <w:rPr>
                          <w:color w:val="333300"/>
                          <w:sz w:val="22"/>
                        </w:rPr>
                      </w:pPr>
                      <w:r>
                        <w:rPr>
                          <w:color w:val="333300"/>
                          <w:sz w:val="22"/>
                        </w:rPr>
                        <w:t>Ryan Wells</w:t>
                      </w:r>
                    </w:p>
                    <w:p w14:paraId="62D81507" w14:textId="6B0818F2" w:rsidR="00B848ED" w:rsidRDefault="00702888" w:rsidP="00B848ED">
                      <w:pPr>
                        <w:jc w:val="center"/>
                        <w:rPr>
                          <w:color w:val="333300"/>
                          <w:sz w:val="22"/>
                        </w:rPr>
                      </w:pPr>
                      <w:r>
                        <w:rPr>
                          <w:color w:val="333300"/>
                          <w:sz w:val="22"/>
                        </w:rPr>
                        <w:t>Natalie Nuttall</w:t>
                      </w:r>
                    </w:p>
                    <w:p w14:paraId="16ABA535" w14:textId="62050414" w:rsidR="00B848ED" w:rsidRPr="00437C6A" w:rsidRDefault="001F3747" w:rsidP="00B848ED">
                      <w:pPr>
                        <w:jc w:val="center"/>
                        <w:rPr>
                          <w:color w:val="333300"/>
                          <w:sz w:val="22"/>
                        </w:rPr>
                      </w:pPr>
                      <w:r>
                        <w:rPr>
                          <w:color w:val="333300"/>
                          <w:sz w:val="22"/>
                        </w:rPr>
                        <w:t>Sonia Berghoff</w:t>
                      </w:r>
                    </w:p>
                    <w:p w14:paraId="51ED98CD" w14:textId="77777777" w:rsidR="00B848ED" w:rsidRDefault="00B848ED" w:rsidP="00B848ED"/>
                    <w:p w14:paraId="230BD34E" w14:textId="77777777" w:rsidR="00B848ED" w:rsidRDefault="00B848ED" w:rsidP="00B848ED"/>
                    <w:p w14:paraId="17B62138" w14:textId="77777777" w:rsidR="00B848ED" w:rsidRDefault="00B848ED"/>
                  </w:txbxContent>
                </v:textbox>
                <w10:wrap type="tight" anchorx="page" anchory="page"/>
              </v:shape>
            </w:pict>
          </mc:Fallback>
        </mc:AlternateContent>
      </w:r>
      <w:r w:rsidR="00B4209C">
        <w:rPr>
          <w:noProof/>
        </w:rPr>
        <mc:AlternateContent>
          <mc:Choice Requires="wps">
            <w:drawing>
              <wp:anchor distT="0" distB="0" distL="114300" distR="114300" simplePos="0" relativeHeight="251658258" behindDoc="0" locked="0" layoutInCell="1" allowOverlap="1" wp14:anchorId="33C58EF1" wp14:editId="68991EA8">
                <wp:simplePos x="0" y="0"/>
                <wp:positionH relativeFrom="page">
                  <wp:posOffset>4010025</wp:posOffset>
                </wp:positionH>
                <wp:positionV relativeFrom="page">
                  <wp:posOffset>3086100</wp:posOffset>
                </wp:positionV>
                <wp:extent cx="2070100" cy="3035300"/>
                <wp:effectExtent l="0" t="0" r="3175" b="0"/>
                <wp:wrapTight wrapText="bothSides">
                  <wp:wrapPolygon edited="0">
                    <wp:start x="0" y="0"/>
                    <wp:lineTo x="21600" y="0"/>
                    <wp:lineTo x="21600" y="21600"/>
                    <wp:lineTo x="0" y="21600"/>
                    <wp:lineTo x="0" y="0"/>
                  </wp:wrapPolygon>
                </wp:wrapTight>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03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72C477F" w14:textId="77777777" w:rsidR="00B848ED" w:rsidRDefault="00B848ED" w:rsidP="00110A97">
                            <w:pPr>
                              <w:pStyle w:val="BodyText2"/>
                            </w:pPr>
                          </w:p>
                          <w:p w14:paraId="08BF9E4B" w14:textId="77777777" w:rsidR="00B848ED" w:rsidRPr="006E5BC9" w:rsidRDefault="00B848ED" w:rsidP="00110A97">
                            <w:pPr>
                              <w:pStyle w:val="BodyText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8EF1" id="Text Box 26" o:spid="_x0000_s1033" type="#_x0000_t202" style="position:absolute;margin-left:315.75pt;margin-top:243pt;width:163pt;height:239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" filled="f" stroked="f">
                <v:textbox inset=",0,,0">
                  <w:txbxContent>
                    <w:p w14:paraId="472C477F" w14:textId="77777777" w:rsidR="00B848ED" w:rsidRDefault="00B848ED" w:rsidP="00110A97">
                      <w:pPr>
                        <w:pStyle w:val="BodyText2"/>
                      </w:pPr>
                    </w:p>
                    <w:p w14:paraId="08BF9E4B" w14:textId="77777777" w:rsidR="00B848ED" w:rsidRPr="006E5BC9" w:rsidRDefault="00B848ED" w:rsidP="00110A97">
                      <w:pPr>
                        <w:pStyle w:val="BodyText2"/>
                      </w:pPr>
                    </w:p>
                  </w:txbxContent>
                </v:textbox>
                <w10:wrap type="tight" anchorx="page" anchory="page"/>
              </v:shape>
            </w:pict>
          </mc:Fallback>
        </mc:AlternateContent>
      </w:r>
      <w:r w:rsidR="002737B8" w:rsidRPr="00BF587D">
        <w:rPr>
          <w:noProof/>
        </w:rPr>
        <w:t xml:space="preserve"> </w:t>
      </w:r>
      <w:r w:rsidR="002737B8">
        <w:br w:type="page"/>
      </w:r>
      <w:r>
        <w:rPr>
          <w:noProof/>
        </w:rPr>
        <w:lastRenderedPageBreak/>
        <w:drawing>
          <wp:anchor distT="0" distB="0" distL="114300" distR="114300" simplePos="0" relativeHeight="251682069" behindDoc="0" locked="0" layoutInCell="1" allowOverlap="1" wp14:anchorId="2454B1CC" wp14:editId="3E97ACD1">
            <wp:simplePos x="0" y="0"/>
            <wp:positionH relativeFrom="margin">
              <wp:posOffset>2947670</wp:posOffset>
            </wp:positionH>
            <wp:positionV relativeFrom="margin">
              <wp:posOffset>633095</wp:posOffset>
            </wp:positionV>
            <wp:extent cx="4006215" cy="2529840"/>
            <wp:effectExtent l="0" t="0" r="6985" b="10160"/>
            <wp:wrapSquare wrapText="bothSides"/>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noProof/>
        </w:rPr>
        <mc:AlternateContent>
          <mc:Choice Requires="wps">
            <w:drawing>
              <wp:anchor distT="0" distB="0" distL="114300" distR="114300" simplePos="0" relativeHeight="251682325" behindDoc="0" locked="0" layoutInCell="1" allowOverlap="1" wp14:anchorId="61CF3E66" wp14:editId="3FAFC341">
                <wp:simplePos x="0" y="0"/>
                <wp:positionH relativeFrom="column">
                  <wp:posOffset>397510</wp:posOffset>
                </wp:positionH>
                <wp:positionV relativeFrom="paragraph">
                  <wp:posOffset>294640</wp:posOffset>
                </wp:positionV>
                <wp:extent cx="5708015" cy="646176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5708015" cy="6461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805D73" w14:textId="0AB290F4" w:rsidR="003A5E25" w:rsidRPr="00FE7FCA" w:rsidRDefault="003A5E25" w:rsidP="003A5E25">
                            <w:pPr>
                              <w:widowControl w:val="0"/>
                              <w:autoSpaceDE w:val="0"/>
                              <w:autoSpaceDN w:val="0"/>
                              <w:adjustRightInd w:val="0"/>
                              <w:spacing w:after="240" w:line="360" w:lineRule="atLeast"/>
                              <w:rPr>
                                <w:rFonts w:eastAsiaTheme="minorEastAsia" w:cs="Arial"/>
                                <w:szCs w:val="24"/>
                              </w:rPr>
                            </w:pPr>
                            <w:r w:rsidRPr="00FE7FCA">
                              <w:rPr>
                                <w:rFonts w:eastAsiaTheme="minorEastAsia" w:cs="Arial"/>
                                <w:szCs w:val="24"/>
                              </w:rPr>
                              <w:t xml:space="preserve">The Utah State Office of Education </w:t>
                            </w:r>
                            <w:r w:rsidRPr="00FE7FCA">
                              <w:rPr>
                                <w:rFonts w:eastAsiaTheme="minorEastAsia" w:cs="Arial"/>
                                <w:szCs w:val="24"/>
                              </w:rPr>
                              <w:br/>
                              <w:t xml:space="preserve">recently released the state core </w:t>
                            </w:r>
                            <w:r w:rsidR="00FE7FCA">
                              <w:rPr>
                                <w:rFonts w:eastAsiaTheme="minorEastAsia" w:cs="Arial"/>
                                <w:szCs w:val="24"/>
                              </w:rPr>
                              <w:br/>
                            </w:r>
                            <w:r w:rsidRPr="00FE7FCA">
                              <w:rPr>
                                <w:rFonts w:eastAsiaTheme="minorEastAsia" w:cs="Arial"/>
                                <w:szCs w:val="24"/>
                              </w:rPr>
                              <w:t xml:space="preserve">testing </w:t>
                            </w:r>
                            <w:r w:rsidR="00B01A24" w:rsidRPr="00FE7FCA">
                              <w:rPr>
                                <w:rFonts w:eastAsiaTheme="minorEastAsia" w:cs="Arial"/>
                                <w:szCs w:val="24"/>
                              </w:rPr>
                              <w:t xml:space="preserve">for the </w:t>
                            </w:r>
                            <w:r w:rsidR="00AD1B93">
                              <w:rPr>
                                <w:rFonts w:eastAsiaTheme="minorEastAsia" w:cs="Arial"/>
                                <w:szCs w:val="24"/>
                              </w:rPr>
                              <w:t>2020</w:t>
                            </w:r>
                            <w:r w:rsidR="00B01A24" w:rsidRPr="00FE7FCA">
                              <w:rPr>
                                <w:rFonts w:eastAsiaTheme="minorEastAsia" w:cs="Arial"/>
                                <w:szCs w:val="24"/>
                              </w:rPr>
                              <w:t xml:space="preserve"> – </w:t>
                            </w:r>
                            <w:r w:rsidR="00FC6C5E" w:rsidRPr="00FE7FCA">
                              <w:rPr>
                                <w:rFonts w:eastAsiaTheme="minorEastAsia" w:cs="Arial"/>
                                <w:szCs w:val="24"/>
                              </w:rPr>
                              <w:t>20</w:t>
                            </w:r>
                            <w:r w:rsidR="00AD1B93">
                              <w:rPr>
                                <w:rFonts w:eastAsiaTheme="minorEastAsia" w:cs="Arial"/>
                                <w:szCs w:val="24"/>
                              </w:rPr>
                              <w:t>21</w:t>
                            </w:r>
                            <w:r w:rsidRPr="00FE7FCA">
                              <w:rPr>
                                <w:rFonts w:eastAsiaTheme="minorEastAsia" w:cs="Arial"/>
                                <w:szCs w:val="24"/>
                              </w:rPr>
                              <w:t xml:space="preserve"> school </w:t>
                            </w:r>
                            <w:r w:rsidR="00FE7FCA">
                              <w:rPr>
                                <w:rFonts w:eastAsiaTheme="minorEastAsia" w:cs="Arial"/>
                                <w:szCs w:val="24"/>
                              </w:rPr>
                              <w:br/>
                            </w:r>
                            <w:r w:rsidRPr="00FE7FCA">
                              <w:rPr>
                                <w:rFonts w:eastAsiaTheme="minorEastAsia" w:cs="Arial"/>
                                <w:szCs w:val="24"/>
                              </w:rPr>
                              <w:t xml:space="preserve">year. We will use this data to </w:t>
                            </w:r>
                            <w:r w:rsidR="00FE7FCA">
                              <w:rPr>
                                <w:rFonts w:eastAsiaTheme="minorEastAsia" w:cs="Arial"/>
                                <w:szCs w:val="24"/>
                              </w:rPr>
                              <w:br/>
                            </w:r>
                            <w:r w:rsidRPr="00FE7FCA">
                              <w:rPr>
                                <w:rFonts w:eastAsiaTheme="minorEastAsia" w:cs="Arial"/>
                                <w:szCs w:val="24"/>
                              </w:rPr>
                              <w:t xml:space="preserve">identify instructional needs and </w:t>
                            </w:r>
                            <w:r w:rsidR="00FE7FCA">
                              <w:rPr>
                                <w:rFonts w:eastAsiaTheme="minorEastAsia" w:cs="Arial"/>
                                <w:szCs w:val="24"/>
                              </w:rPr>
                              <w:br/>
                            </w:r>
                            <w:r w:rsidRPr="00FE7FCA">
                              <w:rPr>
                                <w:rFonts w:eastAsiaTheme="minorEastAsia" w:cs="Arial"/>
                                <w:szCs w:val="24"/>
                              </w:rPr>
                              <w:t xml:space="preserve">work to steadily increase our </w:t>
                            </w:r>
                            <w:r w:rsidR="00FE7FCA">
                              <w:rPr>
                                <w:rFonts w:eastAsiaTheme="minorEastAsia" w:cs="Arial"/>
                                <w:szCs w:val="24"/>
                              </w:rPr>
                              <w:br/>
                            </w:r>
                            <w:r w:rsidRPr="00FE7FCA">
                              <w:rPr>
                                <w:rFonts w:eastAsiaTheme="minorEastAsia" w:cs="Arial"/>
                                <w:szCs w:val="24"/>
                              </w:rPr>
                              <w:t xml:space="preserve">proficiency scores on all tests. </w:t>
                            </w:r>
                            <w:r w:rsidR="00FE7FCA">
                              <w:rPr>
                                <w:rFonts w:eastAsiaTheme="minorEastAsia" w:cs="Arial"/>
                                <w:szCs w:val="24"/>
                              </w:rPr>
                              <w:br/>
                              <w:t xml:space="preserve">Central </w:t>
                            </w:r>
                            <w:r w:rsidR="002927A1" w:rsidRPr="00FE7FCA">
                              <w:rPr>
                                <w:rFonts w:eastAsiaTheme="minorEastAsia" w:cs="Arial"/>
                                <w:szCs w:val="24"/>
                              </w:rPr>
                              <w:t xml:space="preserve">continues to perform well </w:t>
                            </w:r>
                            <w:r w:rsidR="00FE7FCA">
                              <w:rPr>
                                <w:rFonts w:eastAsiaTheme="minorEastAsia" w:cs="Arial"/>
                                <w:szCs w:val="24"/>
                              </w:rPr>
                              <w:br/>
                              <w:t xml:space="preserve">for our </w:t>
                            </w:r>
                            <w:r w:rsidR="002927A1" w:rsidRPr="00FE7FCA">
                              <w:rPr>
                                <w:rFonts w:eastAsiaTheme="minorEastAsia" w:cs="Arial"/>
                                <w:szCs w:val="24"/>
                              </w:rPr>
                              <w:t xml:space="preserve">demographics. </w:t>
                            </w:r>
                            <w:r w:rsidRPr="00FE7FCA">
                              <w:rPr>
                                <w:rFonts w:eastAsiaTheme="minorEastAsia" w:cs="Arial"/>
                                <w:szCs w:val="24"/>
                              </w:rPr>
                              <w:t xml:space="preserve">We are </w:t>
                            </w:r>
                            <w:r w:rsidR="00FE7FCA">
                              <w:rPr>
                                <w:rFonts w:eastAsiaTheme="minorEastAsia" w:cs="Arial"/>
                                <w:szCs w:val="24"/>
                              </w:rPr>
                              <w:br/>
                            </w:r>
                            <w:r w:rsidRPr="00FE7FCA">
                              <w:rPr>
                                <w:rFonts w:eastAsiaTheme="minorEastAsia" w:cs="Arial"/>
                                <w:szCs w:val="24"/>
                              </w:rPr>
                              <w:t xml:space="preserve">pleased with </w:t>
                            </w:r>
                            <w:r w:rsidR="002927A1" w:rsidRPr="00FE7FCA">
                              <w:rPr>
                                <w:rFonts w:eastAsiaTheme="minorEastAsia" w:cs="Arial"/>
                                <w:szCs w:val="24"/>
                              </w:rPr>
                              <w:t>this progress</w:t>
                            </w:r>
                            <w:r w:rsidRPr="00FE7FCA">
                              <w:rPr>
                                <w:rFonts w:eastAsiaTheme="minorEastAsia" w:cs="Arial"/>
                                <w:szCs w:val="24"/>
                              </w:rPr>
                              <w:t xml:space="preserve"> and we </w:t>
                            </w:r>
                            <w:r w:rsidR="00FE7FCA">
                              <w:rPr>
                                <w:rFonts w:eastAsiaTheme="minorEastAsia" w:cs="Arial"/>
                                <w:szCs w:val="24"/>
                              </w:rPr>
                              <w:br/>
                            </w:r>
                            <w:r w:rsidRPr="00FE7FCA">
                              <w:rPr>
                                <w:rFonts w:eastAsiaTheme="minorEastAsia" w:cs="Arial"/>
                                <w:szCs w:val="24"/>
                              </w:rPr>
                              <w:t xml:space="preserve">appreciate the efforts of teachers, </w:t>
                            </w:r>
                            <w:r w:rsidR="00FE7FCA">
                              <w:rPr>
                                <w:rFonts w:eastAsiaTheme="minorEastAsia" w:cs="Arial"/>
                                <w:szCs w:val="24"/>
                              </w:rPr>
                              <w:br/>
                            </w:r>
                            <w:r w:rsidRPr="00FE7FCA">
                              <w:rPr>
                                <w:rFonts w:eastAsiaTheme="minorEastAsia" w:cs="Arial"/>
                                <w:szCs w:val="24"/>
                              </w:rPr>
                              <w:t>students</w:t>
                            </w:r>
                            <w:r w:rsidR="002927A1" w:rsidRPr="00FE7FCA">
                              <w:rPr>
                                <w:rFonts w:eastAsiaTheme="minorEastAsia" w:cs="Arial"/>
                                <w:szCs w:val="24"/>
                              </w:rPr>
                              <w:t>,</w:t>
                            </w:r>
                            <w:r w:rsidRPr="00FE7FCA">
                              <w:rPr>
                                <w:rFonts w:eastAsiaTheme="minorEastAsia" w:cs="Arial"/>
                                <w:szCs w:val="24"/>
                              </w:rPr>
                              <w:t xml:space="preserve"> and parents in helping to </w:t>
                            </w:r>
                            <w:r w:rsidR="00FE7FCA">
                              <w:rPr>
                                <w:rFonts w:eastAsiaTheme="minorEastAsia" w:cs="Arial"/>
                                <w:szCs w:val="24"/>
                              </w:rPr>
                              <w:br/>
                            </w:r>
                            <w:r w:rsidRPr="00FE7FCA">
                              <w:rPr>
                                <w:rFonts w:eastAsiaTheme="minorEastAsia" w:cs="Arial"/>
                                <w:szCs w:val="24"/>
                              </w:rPr>
                              <w:t xml:space="preserve">attain this achievement. </w:t>
                            </w:r>
                          </w:p>
                          <w:p w14:paraId="6E818195" w14:textId="03789DC3" w:rsidR="003A5E25" w:rsidRPr="00FE7FCA" w:rsidRDefault="003A5E25" w:rsidP="003A5E25">
                            <w:pPr>
                              <w:widowControl w:val="0"/>
                              <w:autoSpaceDE w:val="0"/>
                              <w:autoSpaceDN w:val="0"/>
                              <w:adjustRightInd w:val="0"/>
                              <w:spacing w:after="240" w:line="360" w:lineRule="atLeast"/>
                              <w:rPr>
                                <w:rFonts w:ascii="Times" w:eastAsiaTheme="minorEastAsia" w:hAnsi="Times" w:cs="Times"/>
                                <w:szCs w:val="24"/>
                              </w:rPr>
                            </w:pPr>
                            <w:r w:rsidRPr="00FE7FCA">
                              <w:rPr>
                                <w:rFonts w:eastAsiaTheme="minorEastAsia" w:cs="Arial"/>
                                <w:szCs w:val="24"/>
                              </w:rPr>
                              <w:t xml:space="preserve">Our success at Central is due, in large part, to parent support. We are grateful for the many parent volunteers who help students on a daily basis. Involvement at home is undoubtedly the most important kind of parent involvement. We appreciate the support parents give by talking to their children about school, providing a quiet place to do homework, and teaching them respect for others and responsibility for their own behavior. We also appreciate your support of Parent/Teacher conferences, the Christmas Sing, Art Nights, the Dance Festival, </w:t>
                            </w:r>
                            <w:r w:rsidR="00AD1B93">
                              <w:rPr>
                                <w:rFonts w:eastAsiaTheme="minorEastAsia" w:cs="Arial"/>
                                <w:szCs w:val="24"/>
                              </w:rPr>
                              <w:t>Read Around the World</w:t>
                            </w:r>
                            <w:r w:rsidRPr="00FE7FCA">
                              <w:rPr>
                                <w:rFonts w:eastAsiaTheme="minorEastAsia" w:cs="Arial"/>
                                <w:szCs w:val="24"/>
                              </w:rPr>
                              <w:t xml:space="preserve">, the School Play, PTA activities, Grade Level and Classroom programs, and all other activities available at Central. </w:t>
                            </w:r>
                          </w:p>
                          <w:p w14:paraId="7955117C" w14:textId="77777777" w:rsidR="003A5E25" w:rsidRPr="00FE7FCA" w:rsidRDefault="003A5E25" w:rsidP="003A5E25">
                            <w:pPr>
                              <w:widowControl w:val="0"/>
                              <w:autoSpaceDE w:val="0"/>
                              <w:autoSpaceDN w:val="0"/>
                              <w:adjustRightInd w:val="0"/>
                              <w:spacing w:after="240" w:line="360" w:lineRule="atLeast"/>
                              <w:rPr>
                                <w:rFonts w:ascii="Times" w:eastAsiaTheme="minorEastAsia" w:hAnsi="Times" w:cs="Times"/>
                                <w:szCs w:val="24"/>
                              </w:rPr>
                            </w:pPr>
                            <w:r w:rsidRPr="00FE7FCA">
                              <w:rPr>
                                <w:rFonts w:eastAsiaTheme="minorEastAsia" w:cs="Arial"/>
                                <w:szCs w:val="24"/>
                              </w:rPr>
                              <w:t xml:space="preserve">Finally, we appreciate the opportunity to be the home of the Christa McAulliffe Space Education Center. The Space Center staff provides many opportunities for learning and growth for our students. It is a great partnership. </w:t>
                            </w:r>
                          </w:p>
                          <w:p w14:paraId="32FF07B0" w14:textId="77777777" w:rsidR="003A5E25" w:rsidRDefault="003A5E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F3E66" id="Text Box 61" o:spid="_x0000_s1034" type="#_x0000_t202" style="position:absolute;margin-left:31.3pt;margin-top:23.2pt;width:449.45pt;height:508.8pt;z-index:251682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" filled="f" stroked="f">
                <v:textbox>
                  <w:txbxContent>
                    <w:p w14:paraId="70805D73" w14:textId="0AB290F4" w:rsidR="003A5E25" w:rsidRPr="00FE7FCA" w:rsidRDefault="003A5E25" w:rsidP="003A5E25">
                      <w:pPr>
                        <w:widowControl w:val="0"/>
                        <w:autoSpaceDE w:val="0"/>
                        <w:autoSpaceDN w:val="0"/>
                        <w:adjustRightInd w:val="0"/>
                        <w:spacing w:after="240" w:line="360" w:lineRule="atLeast"/>
                        <w:rPr>
                          <w:rFonts w:eastAsiaTheme="minorEastAsia" w:cs="Arial"/>
                          <w:szCs w:val="24"/>
                        </w:rPr>
                      </w:pPr>
                      <w:r w:rsidRPr="00FE7FCA">
                        <w:rPr>
                          <w:rFonts w:eastAsiaTheme="minorEastAsia" w:cs="Arial"/>
                          <w:szCs w:val="24"/>
                        </w:rPr>
                        <w:t xml:space="preserve">The Utah State Office of Education </w:t>
                      </w:r>
                      <w:r w:rsidRPr="00FE7FCA">
                        <w:rPr>
                          <w:rFonts w:eastAsiaTheme="minorEastAsia" w:cs="Arial"/>
                          <w:szCs w:val="24"/>
                        </w:rPr>
                        <w:br/>
                        <w:t xml:space="preserve">recently released the state core </w:t>
                      </w:r>
                      <w:r w:rsidR="00FE7FCA">
                        <w:rPr>
                          <w:rFonts w:eastAsiaTheme="minorEastAsia" w:cs="Arial"/>
                          <w:szCs w:val="24"/>
                        </w:rPr>
                        <w:br/>
                      </w:r>
                      <w:r w:rsidRPr="00FE7FCA">
                        <w:rPr>
                          <w:rFonts w:eastAsiaTheme="minorEastAsia" w:cs="Arial"/>
                          <w:szCs w:val="24"/>
                        </w:rPr>
                        <w:t xml:space="preserve">testing </w:t>
                      </w:r>
                      <w:r w:rsidR="00B01A24" w:rsidRPr="00FE7FCA">
                        <w:rPr>
                          <w:rFonts w:eastAsiaTheme="minorEastAsia" w:cs="Arial"/>
                          <w:szCs w:val="24"/>
                        </w:rPr>
                        <w:t xml:space="preserve">for the </w:t>
                      </w:r>
                      <w:r w:rsidR="00AD1B93">
                        <w:rPr>
                          <w:rFonts w:eastAsiaTheme="minorEastAsia" w:cs="Arial"/>
                          <w:szCs w:val="24"/>
                        </w:rPr>
                        <w:t>2020</w:t>
                      </w:r>
                      <w:r w:rsidR="00B01A24" w:rsidRPr="00FE7FCA">
                        <w:rPr>
                          <w:rFonts w:eastAsiaTheme="minorEastAsia" w:cs="Arial"/>
                          <w:szCs w:val="24"/>
                        </w:rPr>
                        <w:t xml:space="preserve"> – </w:t>
                      </w:r>
                      <w:r w:rsidR="00FC6C5E" w:rsidRPr="00FE7FCA">
                        <w:rPr>
                          <w:rFonts w:eastAsiaTheme="minorEastAsia" w:cs="Arial"/>
                          <w:szCs w:val="24"/>
                        </w:rPr>
                        <w:t>20</w:t>
                      </w:r>
                      <w:r w:rsidR="00AD1B93">
                        <w:rPr>
                          <w:rFonts w:eastAsiaTheme="minorEastAsia" w:cs="Arial"/>
                          <w:szCs w:val="24"/>
                        </w:rPr>
                        <w:t>21</w:t>
                      </w:r>
                      <w:r w:rsidRPr="00FE7FCA">
                        <w:rPr>
                          <w:rFonts w:eastAsiaTheme="minorEastAsia" w:cs="Arial"/>
                          <w:szCs w:val="24"/>
                        </w:rPr>
                        <w:t xml:space="preserve"> school </w:t>
                      </w:r>
                      <w:r w:rsidR="00FE7FCA">
                        <w:rPr>
                          <w:rFonts w:eastAsiaTheme="minorEastAsia" w:cs="Arial"/>
                          <w:szCs w:val="24"/>
                        </w:rPr>
                        <w:br/>
                      </w:r>
                      <w:r w:rsidRPr="00FE7FCA">
                        <w:rPr>
                          <w:rFonts w:eastAsiaTheme="minorEastAsia" w:cs="Arial"/>
                          <w:szCs w:val="24"/>
                        </w:rPr>
                        <w:t xml:space="preserve">year. We will use this data to </w:t>
                      </w:r>
                      <w:r w:rsidR="00FE7FCA">
                        <w:rPr>
                          <w:rFonts w:eastAsiaTheme="minorEastAsia" w:cs="Arial"/>
                          <w:szCs w:val="24"/>
                        </w:rPr>
                        <w:br/>
                      </w:r>
                      <w:r w:rsidRPr="00FE7FCA">
                        <w:rPr>
                          <w:rFonts w:eastAsiaTheme="minorEastAsia" w:cs="Arial"/>
                          <w:szCs w:val="24"/>
                        </w:rPr>
                        <w:t xml:space="preserve">identify instructional needs and </w:t>
                      </w:r>
                      <w:r w:rsidR="00FE7FCA">
                        <w:rPr>
                          <w:rFonts w:eastAsiaTheme="minorEastAsia" w:cs="Arial"/>
                          <w:szCs w:val="24"/>
                        </w:rPr>
                        <w:br/>
                      </w:r>
                      <w:r w:rsidRPr="00FE7FCA">
                        <w:rPr>
                          <w:rFonts w:eastAsiaTheme="minorEastAsia" w:cs="Arial"/>
                          <w:szCs w:val="24"/>
                        </w:rPr>
                        <w:t xml:space="preserve">work to steadily increase our </w:t>
                      </w:r>
                      <w:r w:rsidR="00FE7FCA">
                        <w:rPr>
                          <w:rFonts w:eastAsiaTheme="minorEastAsia" w:cs="Arial"/>
                          <w:szCs w:val="24"/>
                        </w:rPr>
                        <w:br/>
                      </w:r>
                      <w:r w:rsidRPr="00FE7FCA">
                        <w:rPr>
                          <w:rFonts w:eastAsiaTheme="minorEastAsia" w:cs="Arial"/>
                          <w:szCs w:val="24"/>
                        </w:rPr>
                        <w:t xml:space="preserve">proficiency scores on all tests. </w:t>
                      </w:r>
                      <w:r w:rsidR="00FE7FCA">
                        <w:rPr>
                          <w:rFonts w:eastAsiaTheme="minorEastAsia" w:cs="Arial"/>
                          <w:szCs w:val="24"/>
                        </w:rPr>
                        <w:br/>
                        <w:t xml:space="preserve">Central </w:t>
                      </w:r>
                      <w:r w:rsidR="002927A1" w:rsidRPr="00FE7FCA">
                        <w:rPr>
                          <w:rFonts w:eastAsiaTheme="minorEastAsia" w:cs="Arial"/>
                          <w:szCs w:val="24"/>
                        </w:rPr>
                        <w:t xml:space="preserve">continues to perform well </w:t>
                      </w:r>
                      <w:r w:rsidR="00FE7FCA">
                        <w:rPr>
                          <w:rFonts w:eastAsiaTheme="minorEastAsia" w:cs="Arial"/>
                          <w:szCs w:val="24"/>
                        </w:rPr>
                        <w:br/>
                        <w:t xml:space="preserve">for our </w:t>
                      </w:r>
                      <w:r w:rsidR="002927A1" w:rsidRPr="00FE7FCA">
                        <w:rPr>
                          <w:rFonts w:eastAsiaTheme="minorEastAsia" w:cs="Arial"/>
                          <w:szCs w:val="24"/>
                        </w:rPr>
                        <w:t xml:space="preserve">demographics. </w:t>
                      </w:r>
                      <w:r w:rsidRPr="00FE7FCA">
                        <w:rPr>
                          <w:rFonts w:eastAsiaTheme="minorEastAsia" w:cs="Arial"/>
                          <w:szCs w:val="24"/>
                        </w:rPr>
                        <w:t xml:space="preserve">We are </w:t>
                      </w:r>
                      <w:r w:rsidR="00FE7FCA">
                        <w:rPr>
                          <w:rFonts w:eastAsiaTheme="minorEastAsia" w:cs="Arial"/>
                          <w:szCs w:val="24"/>
                        </w:rPr>
                        <w:br/>
                      </w:r>
                      <w:r w:rsidRPr="00FE7FCA">
                        <w:rPr>
                          <w:rFonts w:eastAsiaTheme="minorEastAsia" w:cs="Arial"/>
                          <w:szCs w:val="24"/>
                        </w:rPr>
                        <w:t xml:space="preserve">pleased with </w:t>
                      </w:r>
                      <w:r w:rsidR="002927A1" w:rsidRPr="00FE7FCA">
                        <w:rPr>
                          <w:rFonts w:eastAsiaTheme="minorEastAsia" w:cs="Arial"/>
                          <w:szCs w:val="24"/>
                        </w:rPr>
                        <w:t>this progress</w:t>
                      </w:r>
                      <w:r w:rsidRPr="00FE7FCA">
                        <w:rPr>
                          <w:rFonts w:eastAsiaTheme="minorEastAsia" w:cs="Arial"/>
                          <w:szCs w:val="24"/>
                        </w:rPr>
                        <w:t xml:space="preserve"> and we </w:t>
                      </w:r>
                      <w:r w:rsidR="00FE7FCA">
                        <w:rPr>
                          <w:rFonts w:eastAsiaTheme="minorEastAsia" w:cs="Arial"/>
                          <w:szCs w:val="24"/>
                        </w:rPr>
                        <w:br/>
                      </w:r>
                      <w:r w:rsidRPr="00FE7FCA">
                        <w:rPr>
                          <w:rFonts w:eastAsiaTheme="minorEastAsia" w:cs="Arial"/>
                          <w:szCs w:val="24"/>
                        </w:rPr>
                        <w:t xml:space="preserve">appreciate the efforts of teachers, </w:t>
                      </w:r>
                      <w:r w:rsidR="00FE7FCA">
                        <w:rPr>
                          <w:rFonts w:eastAsiaTheme="minorEastAsia" w:cs="Arial"/>
                          <w:szCs w:val="24"/>
                        </w:rPr>
                        <w:br/>
                      </w:r>
                      <w:r w:rsidRPr="00FE7FCA">
                        <w:rPr>
                          <w:rFonts w:eastAsiaTheme="minorEastAsia" w:cs="Arial"/>
                          <w:szCs w:val="24"/>
                        </w:rPr>
                        <w:t>students</w:t>
                      </w:r>
                      <w:r w:rsidR="002927A1" w:rsidRPr="00FE7FCA">
                        <w:rPr>
                          <w:rFonts w:eastAsiaTheme="minorEastAsia" w:cs="Arial"/>
                          <w:szCs w:val="24"/>
                        </w:rPr>
                        <w:t>,</w:t>
                      </w:r>
                      <w:r w:rsidRPr="00FE7FCA">
                        <w:rPr>
                          <w:rFonts w:eastAsiaTheme="minorEastAsia" w:cs="Arial"/>
                          <w:szCs w:val="24"/>
                        </w:rPr>
                        <w:t xml:space="preserve"> and parents in helping to </w:t>
                      </w:r>
                      <w:r w:rsidR="00FE7FCA">
                        <w:rPr>
                          <w:rFonts w:eastAsiaTheme="minorEastAsia" w:cs="Arial"/>
                          <w:szCs w:val="24"/>
                        </w:rPr>
                        <w:br/>
                      </w:r>
                      <w:r w:rsidRPr="00FE7FCA">
                        <w:rPr>
                          <w:rFonts w:eastAsiaTheme="minorEastAsia" w:cs="Arial"/>
                          <w:szCs w:val="24"/>
                        </w:rPr>
                        <w:t xml:space="preserve">attain this achievement. </w:t>
                      </w:r>
                    </w:p>
                    <w:p w14:paraId="6E818195" w14:textId="03789DC3" w:rsidR="003A5E25" w:rsidRPr="00FE7FCA" w:rsidRDefault="003A5E25" w:rsidP="003A5E25">
                      <w:pPr>
                        <w:widowControl w:val="0"/>
                        <w:autoSpaceDE w:val="0"/>
                        <w:autoSpaceDN w:val="0"/>
                        <w:adjustRightInd w:val="0"/>
                        <w:spacing w:after="240" w:line="360" w:lineRule="atLeast"/>
                        <w:rPr>
                          <w:rFonts w:ascii="Times" w:eastAsiaTheme="minorEastAsia" w:hAnsi="Times" w:cs="Times"/>
                          <w:szCs w:val="24"/>
                        </w:rPr>
                      </w:pPr>
                      <w:r w:rsidRPr="00FE7FCA">
                        <w:rPr>
                          <w:rFonts w:eastAsiaTheme="minorEastAsia" w:cs="Arial"/>
                          <w:szCs w:val="24"/>
                        </w:rPr>
                        <w:t xml:space="preserve">Our success at Central is due, in large part, to parent support. We are grateful for the many parent volunteers who help students on a daily basis. Involvement at home is undoubtedly the most important kind of parent involvement. We appreciate the support parents give by talking to their children about school, providing a quiet place to do homework, and teaching them respect for others and responsibility for their own behavior. We also appreciate your support of Parent/Teacher conferences, the Christmas Sing, Art Nights, the Dance Festival, </w:t>
                      </w:r>
                      <w:r w:rsidR="00AD1B93">
                        <w:rPr>
                          <w:rFonts w:eastAsiaTheme="minorEastAsia" w:cs="Arial"/>
                          <w:szCs w:val="24"/>
                        </w:rPr>
                        <w:t>Read Around the World</w:t>
                      </w:r>
                      <w:r w:rsidRPr="00FE7FCA">
                        <w:rPr>
                          <w:rFonts w:eastAsiaTheme="minorEastAsia" w:cs="Arial"/>
                          <w:szCs w:val="24"/>
                        </w:rPr>
                        <w:t xml:space="preserve">, the School Play, PTA activities, Grade Level and Classroom programs, and all other activities available at Central. </w:t>
                      </w:r>
                    </w:p>
                    <w:p w14:paraId="7955117C" w14:textId="77777777" w:rsidR="003A5E25" w:rsidRPr="00FE7FCA" w:rsidRDefault="003A5E25" w:rsidP="003A5E25">
                      <w:pPr>
                        <w:widowControl w:val="0"/>
                        <w:autoSpaceDE w:val="0"/>
                        <w:autoSpaceDN w:val="0"/>
                        <w:adjustRightInd w:val="0"/>
                        <w:spacing w:after="240" w:line="360" w:lineRule="atLeast"/>
                        <w:rPr>
                          <w:rFonts w:ascii="Times" w:eastAsiaTheme="minorEastAsia" w:hAnsi="Times" w:cs="Times"/>
                          <w:szCs w:val="24"/>
                        </w:rPr>
                      </w:pPr>
                      <w:r w:rsidRPr="00FE7FCA">
                        <w:rPr>
                          <w:rFonts w:eastAsiaTheme="minorEastAsia" w:cs="Arial"/>
                          <w:szCs w:val="24"/>
                        </w:rPr>
                        <w:t xml:space="preserve">Finally, we appreciate the opportunity to be the home of the Christa McAulliffe Space Education Center. The Space Center staff provides many opportunities for learning and growth for our students. It is a great partnership. </w:t>
                      </w:r>
                    </w:p>
                    <w:p w14:paraId="32FF07B0" w14:textId="77777777" w:rsidR="003A5E25" w:rsidRDefault="003A5E25"/>
                  </w:txbxContent>
                </v:textbox>
                <w10:wrap type="square"/>
              </v:shape>
            </w:pict>
          </mc:Fallback>
        </mc:AlternateContent>
      </w:r>
      <w:r w:rsidR="00FE7FCA">
        <w:rPr>
          <w:noProof/>
        </w:rPr>
        <mc:AlternateContent>
          <mc:Choice Requires="wps">
            <w:drawing>
              <wp:anchor distT="0" distB="0" distL="114300" distR="114300" simplePos="0" relativeHeight="251669526" behindDoc="0" locked="0" layoutInCell="1" allowOverlap="1" wp14:anchorId="17925773" wp14:editId="2AFDBB39">
                <wp:simplePos x="0" y="0"/>
                <wp:positionH relativeFrom="page">
                  <wp:posOffset>7252335</wp:posOffset>
                </wp:positionH>
                <wp:positionV relativeFrom="page">
                  <wp:posOffset>802640</wp:posOffset>
                </wp:positionV>
                <wp:extent cx="2275840" cy="6400800"/>
                <wp:effectExtent l="0" t="0" r="10160" b="0"/>
                <wp:wrapTight wrapText="bothSides">
                  <wp:wrapPolygon edited="0">
                    <wp:start x="0" y="0"/>
                    <wp:lineTo x="0" y="21514"/>
                    <wp:lineTo x="21455" y="21514"/>
                    <wp:lineTo x="21455" y="0"/>
                    <wp:lineTo x="0" y="0"/>
                  </wp:wrapPolygon>
                </wp:wrapTight>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64008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0164E43" w14:textId="77777777" w:rsidR="00B848ED" w:rsidRDefault="00B848ED" w:rsidP="00B848ED"/>
                          <w:p w14:paraId="42C522CD" w14:textId="77777777" w:rsidR="00EE11F4" w:rsidRPr="000327D6" w:rsidRDefault="00EE11F4" w:rsidP="00B848ED">
                            <w:pPr>
                              <w:rPr>
                                <w:sz w:val="10"/>
                                <w:szCs w:val="10"/>
                              </w:rPr>
                            </w:pPr>
                          </w:p>
                          <w:p w14:paraId="26746D01" w14:textId="43D87E14" w:rsidR="008A027C" w:rsidRPr="000A2653" w:rsidRDefault="002737B8" w:rsidP="00B848ED">
                            <w:pPr>
                              <w:rPr>
                                <w:rFonts w:asciiTheme="minorHAnsi" w:hAnsiTheme="minorHAnsi"/>
                                <w:sz w:val="22"/>
                                <w:szCs w:val="22"/>
                              </w:rPr>
                            </w:pPr>
                            <w:r w:rsidRPr="000A2653">
                              <w:rPr>
                                <w:rFonts w:asciiTheme="minorHAnsi" w:hAnsiTheme="minorHAnsi"/>
                                <w:sz w:val="22"/>
                                <w:szCs w:val="22"/>
                              </w:rPr>
                              <w:t xml:space="preserve">Our School Community Council is in charge of approving our </w:t>
                            </w:r>
                            <w:r w:rsidR="007A1D13" w:rsidRPr="000A2653">
                              <w:rPr>
                                <w:rFonts w:asciiTheme="minorHAnsi" w:hAnsiTheme="minorHAnsi"/>
                                <w:sz w:val="22"/>
                                <w:szCs w:val="22"/>
                              </w:rPr>
                              <w:t xml:space="preserve">School LAND </w:t>
                            </w:r>
                            <w:r w:rsidRPr="000A2653">
                              <w:rPr>
                                <w:rFonts w:asciiTheme="minorHAnsi" w:hAnsiTheme="minorHAnsi"/>
                                <w:sz w:val="22"/>
                                <w:szCs w:val="22"/>
                              </w:rPr>
                              <w:t>Trust Plan and accompanying budg</w:t>
                            </w:r>
                            <w:r w:rsidR="00FD671F" w:rsidRPr="000A2653">
                              <w:rPr>
                                <w:rFonts w:asciiTheme="minorHAnsi" w:hAnsiTheme="minorHAnsi"/>
                                <w:sz w:val="22"/>
                                <w:szCs w:val="22"/>
                              </w:rPr>
                              <w:t>et</w:t>
                            </w:r>
                            <w:r w:rsidRPr="000A2653">
                              <w:rPr>
                                <w:rFonts w:asciiTheme="minorHAnsi" w:hAnsiTheme="minorHAnsi"/>
                                <w:sz w:val="22"/>
                                <w:szCs w:val="22"/>
                              </w:rPr>
                              <w:t xml:space="preserve">. </w:t>
                            </w:r>
                            <w:r w:rsidR="00FE7FCA" w:rsidRPr="000A2653">
                              <w:rPr>
                                <w:rFonts w:asciiTheme="minorHAnsi" w:hAnsiTheme="minorHAnsi" w:cs="Arial"/>
                                <w:sz w:val="22"/>
                                <w:szCs w:val="22"/>
                              </w:rPr>
                              <w:t xml:space="preserve">Central received </w:t>
                            </w:r>
                            <w:r w:rsidR="00FE7FCA" w:rsidRPr="000A2653">
                              <w:rPr>
                                <w:rFonts w:asciiTheme="minorHAnsi" w:hAnsiTheme="minorHAnsi"/>
                                <w:sz w:val="22"/>
                                <w:szCs w:val="22"/>
                              </w:rPr>
                              <w:t>$6</w:t>
                            </w:r>
                            <w:r w:rsidR="00AD1B93">
                              <w:rPr>
                                <w:rFonts w:asciiTheme="minorHAnsi" w:hAnsiTheme="minorHAnsi"/>
                                <w:sz w:val="22"/>
                                <w:szCs w:val="22"/>
                              </w:rPr>
                              <w:t>6,478</w:t>
                            </w:r>
                            <w:r w:rsidR="007B6CBB" w:rsidRPr="000A2653">
                              <w:rPr>
                                <w:rFonts w:asciiTheme="minorHAnsi" w:hAnsiTheme="minorHAnsi" w:cs="Arial"/>
                                <w:sz w:val="22"/>
                                <w:szCs w:val="22"/>
                              </w:rPr>
                              <w:t xml:space="preserve"> in LAND Trust money.</w:t>
                            </w:r>
                          </w:p>
                          <w:p w14:paraId="50FB6BC6" w14:textId="77777777" w:rsidR="008A027C" w:rsidRPr="000A2653" w:rsidRDefault="008A027C" w:rsidP="00B848ED">
                            <w:pPr>
                              <w:rPr>
                                <w:rFonts w:asciiTheme="minorHAnsi" w:hAnsiTheme="minorHAnsi"/>
                                <w:sz w:val="22"/>
                                <w:szCs w:val="22"/>
                              </w:rPr>
                            </w:pPr>
                          </w:p>
                          <w:p w14:paraId="1FD4F0BC" w14:textId="6369A8B2" w:rsidR="00B848ED" w:rsidRDefault="000327D6" w:rsidP="00B848ED">
                            <w:pPr>
                              <w:rPr>
                                <w:rFonts w:asciiTheme="minorHAnsi" w:hAnsiTheme="minorHAnsi"/>
                                <w:sz w:val="22"/>
                                <w:szCs w:val="22"/>
                              </w:rPr>
                            </w:pPr>
                            <w:r w:rsidRPr="000A2653">
                              <w:rPr>
                                <w:rFonts w:asciiTheme="minorHAnsi" w:hAnsiTheme="minorHAnsi"/>
                                <w:sz w:val="22"/>
                                <w:szCs w:val="22"/>
                              </w:rPr>
                              <w:t>To encourage</w:t>
                            </w:r>
                            <w:r w:rsidR="006B6CFE" w:rsidRPr="000A2653">
                              <w:rPr>
                                <w:rFonts w:asciiTheme="minorHAnsi" w:hAnsiTheme="minorHAnsi"/>
                                <w:sz w:val="22"/>
                                <w:szCs w:val="22"/>
                              </w:rPr>
                              <w:t xml:space="preserve"> early childhood reading, </w:t>
                            </w:r>
                            <w:r w:rsidR="0033578D" w:rsidRPr="000A2653">
                              <w:rPr>
                                <w:rFonts w:asciiTheme="minorHAnsi" w:hAnsiTheme="minorHAnsi"/>
                                <w:sz w:val="22"/>
                                <w:szCs w:val="22"/>
                              </w:rPr>
                              <w:t>School LAND Trust money went towards hiring an aide to run the You, Me, and a Book Program</w:t>
                            </w:r>
                            <w:r w:rsidR="002737B8" w:rsidRPr="000A2653">
                              <w:rPr>
                                <w:rFonts w:asciiTheme="minorHAnsi" w:hAnsiTheme="minorHAnsi"/>
                                <w:sz w:val="22"/>
                                <w:szCs w:val="22"/>
                              </w:rPr>
                              <w:t xml:space="preserve">. </w:t>
                            </w:r>
                            <w:r w:rsidR="0033578D" w:rsidRPr="000A2653">
                              <w:rPr>
                                <w:rFonts w:asciiTheme="minorHAnsi" w:hAnsiTheme="minorHAnsi"/>
                                <w:sz w:val="22"/>
                                <w:szCs w:val="22"/>
                              </w:rPr>
                              <w:t>This initiative allows all students K-2 to bring home books on their level.</w:t>
                            </w:r>
                            <w:r w:rsidR="00327F8E" w:rsidRPr="000A2653">
                              <w:rPr>
                                <w:rFonts w:asciiTheme="minorHAnsi" w:hAnsiTheme="minorHAnsi"/>
                                <w:sz w:val="22"/>
                                <w:szCs w:val="22"/>
                              </w:rPr>
                              <w:t xml:space="preserve"> </w:t>
                            </w:r>
                            <w:r w:rsidR="007A1D13" w:rsidRPr="000A2653">
                              <w:rPr>
                                <w:rFonts w:asciiTheme="minorHAnsi" w:hAnsiTheme="minorHAnsi"/>
                                <w:sz w:val="22"/>
                                <w:szCs w:val="22"/>
                              </w:rPr>
                              <w:t>Money was also used to purchase more books for this program, the library, and for Battle of the Books.</w:t>
                            </w:r>
                          </w:p>
                          <w:p w14:paraId="67798FED" w14:textId="77777777" w:rsidR="00AD1B93" w:rsidRPr="000A2653" w:rsidRDefault="00AD1B93" w:rsidP="00B848ED">
                            <w:pPr>
                              <w:rPr>
                                <w:rFonts w:asciiTheme="minorHAnsi" w:hAnsiTheme="minorHAnsi"/>
                                <w:sz w:val="22"/>
                                <w:szCs w:val="22"/>
                              </w:rPr>
                            </w:pPr>
                          </w:p>
                          <w:p w14:paraId="371A0C17" w14:textId="4935F221" w:rsidR="00AD1B93" w:rsidRPr="00AD1B93" w:rsidRDefault="00AD1B93" w:rsidP="00AD1B93">
                            <w:pPr>
                              <w:rPr>
                                <w:rFonts w:asciiTheme="minorHAnsi" w:hAnsiTheme="minorHAnsi"/>
                                <w:sz w:val="22"/>
                                <w:szCs w:val="22"/>
                              </w:rPr>
                            </w:pPr>
                            <w:r>
                              <w:rPr>
                                <w:rFonts w:asciiTheme="minorHAnsi" w:hAnsiTheme="minorHAnsi"/>
                                <w:sz w:val="22"/>
                                <w:szCs w:val="22"/>
                              </w:rPr>
                              <w:t>C</w:t>
                            </w:r>
                            <w:r w:rsidRPr="00AD1B93">
                              <w:rPr>
                                <w:rFonts w:asciiTheme="minorHAnsi" w:hAnsiTheme="minorHAnsi"/>
                                <w:sz w:val="22"/>
                                <w:szCs w:val="22"/>
                              </w:rPr>
                              <w:t xml:space="preserve">lassroom </w:t>
                            </w:r>
                            <w:r>
                              <w:rPr>
                                <w:rFonts w:asciiTheme="minorHAnsi" w:hAnsiTheme="minorHAnsi"/>
                                <w:sz w:val="22"/>
                                <w:szCs w:val="22"/>
                              </w:rPr>
                              <w:t>a</w:t>
                            </w:r>
                            <w:r w:rsidRPr="00AD1B93">
                              <w:rPr>
                                <w:rFonts w:asciiTheme="minorHAnsi" w:hAnsiTheme="minorHAnsi"/>
                                <w:sz w:val="22"/>
                                <w:szCs w:val="22"/>
                              </w:rPr>
                              <w:t>ides assist in the classroom and help intervene for at risk groups of students.</w:t>
                            </w:r>
                          </w:p>
                          <w:p w14:paraId="7D4EA7F7" w14:textId="77777777" w:rsidR="00AD1B93" w:rsidRPr="00AD1B93" w:rsidRDefault="00AD1B93" w:rsidP="00AD1B93">
                            <w:pPr>
                              <w:rPr>
                                <w:rFonts w:asciiTheme="minorHAnsi" w:hAnsiTheme="minorHAnsi"/>
                                <w:sz w:val="22"/>
                                <w:szCs w:val="22"/>
                              </w:rPr>
                            </w:pPr>
                            <w:r w:rsidRPr="00AD1B93">
                              <w:rPr>
                                <w:rFonts w:asciiTheme="minorHAnsi" w:hAnsiTheme="minorHAnsi"/>
                                <w:sz w:val="22"/>
                                <w:szCs w:val="22"/>
                              </w:rPr>
                              <w:t>School LAND Trust money help pay for teachers to meet over the summer to plan and collaborate for the upcoming year. This ensures that teachers hit the ground running when school starts.</w:t>
                            </w:r>
                          </w:p>
                          <w:p w14:paraId="4D8EB839" w14:textId="77777777" w:rsidR="00AD1B93" w:rsidRPr="00AD1B93" w:rsidRDefault="00AD1B93" w:rsidP="00AD1B93">
                            <w:pPr>
                              <w:rPr>
                                <w:rFonts w:asciiTheme="minorHAnsi" w:hAnsiTheme="minorHAnsi"/>
                                <w:sz w:val="22"/>
                                <w:szCs w:val="22"/>
                              </w:rPr>
                            </w:pPr>
                            <w:r w:rsidRPr="00AD1B93">
                              <w:rPr>
                                <w:rFonts w:asciiTheme="minorHAnsi" w:hAnsiTheme="minorHAnsi"/>
                                <w:sz w:val="22"/>
                                <w:szCs w:val="22"/>
                              </w:rPr>
                              <w:t>Central also invests this money in teacher supplies and teaching materials.  Money goes towards paying for subs to allow for further team collaboration time and teacher training.</w:t>
                            </w:r>
                          </w:p>
                          <w:p w14:paraId="3E5076DC" w14:textId="77777777" w:rsidR="00327F8E" w:rsidRPr="000A2653" w:rsidRDefault="00327F8E" w:rsidP="00B848ED">
                            <w:pPr>
                              <w:rPr>
                                <w:rFonts w:asciiTheme="minorHAnsi" w:hAnsiTheme="minorHAnsi"/>
                                <w:sz w:val="22"/>
                                <w:szCs w:val="22"/>
                              </w:rPr>
                            </w:pPr>
                          </w:p>
                          <w:p w14:paraId="014F0EC9" w14:textId="77777777" w:rsidR="00B848ED" w:rsidRPr="000A2653" w:rsidRDefault="002737B8" w:rsidP="00B848ED">
                            <w:pPr>
                              <w:rPr>
                                <w:rFonts w:asciiTheme="minorHAnsi" w:hAnsiTheme="minorHAnsi"/>
                                <w:sz w:val="22"/>
                                <w:szCs w:val="22"/>
                              </w:rPr>
                            </w:pPr>
                            <w:r w:rsidRPr="000A2653">
                              <w:rPr>
                                <w:rFonts w:asciiTheme="minorHAnsi" w:hAnsiTheme="minorHAnsi"/>
                                <w:sz w:val="22"/>
                                <w:szCs w:val="22"/>
                              </w:rPr>
                              <w:t>Thank you for your continued support of Central Elementary.</w:t>
                            </w:r>
                          </w:p>
                          <w:p w14:paraId="50F6E68C" w14:textId="77777777" w:rsidR="00B848ED" w:rsidRPr="000A2653" w:rsidRDefault="00B848ED" w:rsidP="00B848ED">
                            <w:pPr>
                              <w:rPr>
                                <w:rFonts w:asciiTheme="minorHAnsi" w:hAnsiTheme="minorHAnsi"/>
                                <w:sz w:val="22"/>
                                <w:szCs w:val="22"/>
                              </w:rPr>
                            </w:pPr>
                          </w:p>
                          <w:p w14:paraId="2AF7652C" w14:textId="77777777" w:rsidR="00B848ED" w:rsidRPr="00A60D18" w:rsidRDefault="00B848ED" w:rsidP="00B848ED">
                            <w:pPr>
                              <w:pStyle w:val="BodyText"/>
                              <w:ind w:firstLine="0"/>
                              <w:rPr>
                                <w:rFonts w:ascii="Arial" w:hAnsi="Arial"/>
                                <w:b/>
                                <w:szCs w:val="22"/>
                              </w:rPr>
                            </w:pPr>
                          </w:p>
                          <w:p w14:paraId="6FF125E5" w14:textId="77777777" w:rsidR="00B848ED" w:rsidRDefault="00B848ED" w:rsidP="00B848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5773" id="Text Box 43" o:spid="_x0000_s1035" type="#_x0000_t202" style="position:absolute;margin-left:571.05pt;margin-top:63.2pt;width:179.2pt;height:7in;z-index:251669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" fillcolor="white [3212]" stroked="f">
                <v:textbox inset=",7.2pt,,7.2pt">
                  <w:txbxContent>
                    <w:p w14:paraId="10164E43" w14:textId="77777777" w:rsidR="00B848ED" w:rsidRDefault="00B848ED" w:rsidP="00B848ED"/>
                    <w:p w14:paraId="42C522CD" w14:textId="77777777" w:rsidR="00EE11F4" w:rsidRPr="000327D6" w:rsidRDefault="00EE11F4" w:rsidP="00B848ED">
                      <w:pPr>
                        <w:rPr>
                          <w:sz w:val="10"/>
                          <w:szCs w:val="10"/>
                        </w:rPr>
                      </w:pPr>
                    </w:p>
                    <w:p w14:paraId="26746D01" w14:textId="43D87E14" w:rsidR="008A027C" w:rsidRPr="000A2653" w:rsidRDefault="002737B8" w:rsidP="00B848ED">
                      <w:pPr>
                        <w:rPr>
                          <w:rFonts w:asciiTheme="minorHAnsi" w:hAnsiTheme="minorHAnsi"/>
                          <w:sz w:val="22"/>
                          <w:szCs w:val="22"/>
                        </w:rPr>
                      </w:pPr>
                      <w:r w:rsidRPr="000A2653">
                        <w:rPr>
                          <w:rFonts w:asciiTheme="minorHAnsi" w:hAnsiTheme="minorHAnsi"/>
                          <w:sz w:val="22"/>
                          <w:szCs w:val="22"/>
                        </w:rPr>
                        <w:t xml:space="preserve">Our School Community Council is in charge of approving our </w:t>
                      </w:r>
                      <w:r w:rsidR="007A1D13" w:rsidRPr="000A2653">
                        <w:rPr>
                          <w:rFonts w:asciiTheme="minorHAnsi" w:hAnsiTheme="minorHAnsi"/>
                          <w:sz w:val="22"/>
                          <w:szCs w:val="22"/>
                        </w:rPr>
                        <w:t xml:space="preserve">School LAND </w:t>
                      </w:r>
                      <w:r w:rsidRPr="000A2653">
                        <w:rPr>
                          <w:rFonts w:asciiTheme="minorHAnsi" w:hAnsiTheme="minorHAnsi"/>
                          <w:sz w:val="22"/>
                          <w:szCs w:val="22"/>
                        </w:rPr>
                        <w:t>Trust Plan and accompanying budg</w:t>
                      </w:r>
                      <w:r w:rsidR="00FD671F" w:rsidRPr="000A2653">
                        <w:rPr>
                          <w:rFonts w:asciiTheme="minorHAnsi" w:hAnsiTheme="minorHAnsi"/>
                          <w:sz w:val="22"/>
                          <w:szCs w:val="22"/>
                        </w:rPr>
                        <w:t>et</w:t>
                      </w:r>
                      <w:r w:rsidRPr="000A2653">
                        <w:rPr>
                          <w:rFonts w:asciiTheme="minorHAnsi" w:hAnsiTheme="minorHAnsi"/>
                          <w:sz w:val="22"/>
                          <w:szCs w:val="22"/>
                        </w:rPr>
                        <w:t xml:space="preserve">. </w:t>
                      </w:r>
                      <w:r w:rsidR="00FE7FCA" w:rsidRPr="000A2653">
                        <w:rPr>
                          <w:rFonts w:asciiTheme="minorHAnsi" w:hAnsiTheme="minorHAnsi" w:cs="Arial"/>
                          <w:sz w:val="22"/>
                          <w:szCs w:val="22"/>
                        </w:rPr>
                        <w:t xml:space="preserve">Central received </w:t>
                      </w:r>
                      <w:r w:rsidR="00FE7FCA" w:rsidRPr="000A2653">
                        <w:rPr>
                          <w:rFonts w:asciiTheme="minorHAnsi" w:hAnsiTheme="minorHAnsi"/>
                          <w:sz w:val="22"/>
                          <w:szCs w:val="22"/>
                        </w:rPr>
                        <w:t>$6</w:t>
                      </w:r>
                      <w:r w:rsidR="00AD1B93">
                        <w:rPr>
                          <w:rFonts w:asciiTheme="minorHAnsi" w:hAnsiTheme="minorHAnsi"/>
                          <w:sz w:val="22"/>
                          <w:szCs w:val="22"/>
                        </w:rPr>
                        <w:t>6,478</w:t>
                      </w:r>
                      <w:r w:rsidR="007B6CBB" w:rsidRPr="000A2653">
                        <w:rPr>
                          <w:rFonts w:asciiTheme="minorHAnsi" w:hAnsiTheme="minorHAnsi" w:cs="Arial"/>
                          <w:sz w:val="22"/>
                          <w:szCs w:val="22"/>
                        </w:rPr>
                        <w:t xml:space="preserve"> in LAND Trust money.</w:t>
                      </w:r>
                    </w:p>
                    <w:p w14:paraId="50FB6BC6" w14:textId="77777777" w:rsidR="008A027C" w:rsidRPr="000A2653" w:rsidRDefault="008A027C" w:rsidP="00B848ED">
                      <w:pPr>
                        <w:rPr>
                          <w:rFonts w:asciiTheme="minorHAnsi" w:hAnsiTheme="minorHAnsi"/>
                          <w:sz w:val="22"/>
                          <w:szCs w:val="22"/>
                        </w:rPr>
                      </w:pPr>
                    </w:p>
                    <w:p w14:paraId="1FD4F0BC" w14:textId="6369A8B2" w:rsidR="00B848ED" w:rsidRDefault="000327D6" w:rsidP="00B848ED">
                      <w:pPr>
                        <w:rPr>
                          <w:rFonts w:asciiTheme="minorHAnsi" w:hAnsiTheme="minorHAnsi"/>
                          <w:sz w:val="22"/>
                          <w:szCs w:val="22"/>
                        </w:rPr>
                      </w:pPr>
                      <w:r w:rsidRPr="000A2653">
                        <w:rPr>
                          <w:rFonts w:asciiTheme="minorHAnsi" w:hAnsiTheme="minorHAnsi"/>
                          <w:sz w:val="22"/>
                          <w:szCs w:val="22"/>
                        </w:rPr>
                        <w:t>To encourage</w:t>
                      </w:r>
                      <w:r w:rsidR="006B6CFE" w:rsidRPr="000A2653">
                        <w:rPr>
                          <w:rFonts w:asciiTheme="minorHAnsi" w:hAnsiTheme="minorHAnsi"/>
                          <w:sz w:val="22"/>
                          <w:szCs w:val="22"/>
                        </w:rPr>
                        <w:t xml:space="preserve"> early childhood reading, </w:t>
                      </w:r>
                      <w:r w:rsidR="0033578D" w:rsidRPr="000A2653">
                        <w:rPr>
                          <w:rFonts w:asciiTheme="minorHAnsi" w:hAnsiTheme="minorHAnsi"/>
                          <w:sz w:val="22"/>
                          <w:szCs w:val="22"/>
                        </w:rPr>
                        <w:t>School LAND Trust money went towards hiring an aide to run the You, Me, and a Book Program</w:t>
                      </w:r>
                      <w:r w:rsidR="002737B8" w:rsidRPr="000A2653">
                        <w:rPr>
                          <w:rFonts w:asciiTheme="minorHAnsi" w:hAnsiTheme="minorHAnsi"/>
                          <w:sz w:val="22"/>
                          <w:szCs w:val="22"/>
                        </w:rPr>
                        <w:t xml:space="preserve">. </w:t>
                      </w:r>
                      <w:r w:rsidR="0033578D" w:rsidRPr="000A2653">
                        <w:rPr>
                          <w:rFonts w:asciiTheme="minorHAnsi" w:hAnsiTheme="minorHAnsi"/>
                          <w:sz w:val="22"/>
                          <w:szCs w:val="22"/>
                        </w:rPr>
                        <w:t>This initiative allows all students K-2 to bring home books on their level.</w:t>
                      </w:r>
                      <w:r w:rsidR="00327F8E" w:rsidRPr="000A2653">
                        <w:rPr>
                          <w:rFonts w:asciiTheme="minorHAnsi" w:hAnsiTheme="minorHAnsi"/>
                          <w:sz w:val="22"/>
                          <w:szCs w:val="22"/>
                        </w:rPr>
                        <w:t xml:space="preserve"> </w:t>
                      </w:r>
                      <w:r w:rsidR="007A1D13" w:rsidRPr="000A2653">
                        <w:rPr>
                          <w:rFonts w:asciiTheme="minorHAnsi" w:hAnsiTheme="minorHAnsi"/>
                          <w:sz w:val="22"/>
                          <w:szCs w:val="22"/>
                        </w:rPr>
                        <w:t>Money was also used to purchase more books for this program, the library, and for Battle of the Books.</w:t>
                      </w:r>
                    </w:p>
                    <w:p w14:paraId="67798FED" w14:textId="77777777" w:rsidR="00AD1B93" w:rsidRPr="000A2653" w:rsidRDefault="00AD1B93" w:rsidP="00B848ED">
                      <w:pPr>
                        <w:rPr>
                          <w:rFonts w:asciiTheme="minorHAnsi" w:hAnsiTheme="minorHAnsi"/>
                          <w:sz w:val="22"/>
                          <w:szCs w:val="22"/>
                        </w:rPr>
                      </w:pPr>
                    </w:p>
                    <w:p w14:paraId="371A0C17" w14:textId="4935F221" w:rsidR="00AD1B93" w:rsidRPr="00AD1B93" w:rsidRDefault="00AD1B93" w:rsidP="00AD1B93">
                      <w:pPr>
                        <w:rPr>
                          <w:rFonts w:asciiTheme="minorHAnsi" w:hAnsiTheme="minorHAnsi"/>
                          <w:sz w:val="22"/>
                          <w:szCs w:val="22"/>
                        </w:rPr>
                      </w:pPr>
                      <w:r>
                        <w:rPr>
                          <w:rFonts w:asciiTheme="minorHAnsi" w:hAnsiTheme="minorHAnsi"/>
                          <w:sz w:val="22"/>
                          <w:szCs w:val="22"/>
                        </w:rPr>
                        <w:t>C</w:t>
                      </w:r>
                      <w:r w:rsidRPr="00AD1B93">
                        <w:rPr>
                          <w:rFonts w:asciiTheme="minorHAnsi" w:hAnsiTheme="minorHAnsi"/>
                          <w:sz w:val="22"/>
                          <w:szCs w:val="22"/>
                        </w:rPr>
                        <w:t xml:space="preserve">lassroom </w:t>
                      </w:r>
                      <w:r>
                        <w:rPr>
                          <w:rFonts w:asciiTheme="minorHAnsi" w:hAnsiTheme="minorHAnsi"/>
                          <w:sz w:val="22"/>
                          <w:szCs w:val="22"/>
                        </w:rPr>
                        <w:t>a</w:t>
                      </w:r>
                      <w:r w:rsidRPr="00AD1B93">
                        <w:rPr>
                          <w:rFonts w:asciiTheme="minorHAnsi" w:hAnsiTheme="minorHAnsi"/>
                          <w:sz w:val="22"/>
                          <w:szCs w:val="22"/>
                        </w:rPr>
                        <w:t>ides assist in the classroom and help intervene for at risk groups of students.</w:t>
                      </w:r>
                    </w:p>
                    <w:p w14:paraId="7D4EA7F7" w14:textId="77777777" w:rsidR="00AD1B93" w:rsidRPr="00AD1B93" w:rsidRDefault="00AD1B93" w:rsidP="00AD1B93">
                      <w:pPr>
                        <w:rPr>
                          <w:rFonts w:asciiTheme="minorHAnsi" w:hAnsiTheme="minorHAnsi"/>
                          <w:sz w:val="22"/>
                          <w:szCs w:val="22"/>
                        </w:rPr>
                      </w:pPr>
                      <w:r w:rsidRPr="00AD1B93">
                        <w:rPr>
                          <w:rFonts w:asciiTheme="minorHAnsi" w:hAnsiTheme="minorHAnsi"/>
                          <w:sz w:val="22"/>
                          <w:szCs w:val="22"/>
                        </w:rPr>
                        <w:t>School LAND Trust money help pay for teachers to meet over the summer to plan and collaborate for the upcoming year. This ensures that teachers hit the ground running when school starts.</w:t>
                      </w:r>
                    </w:p>
                    <w:p w14:paraId="4D8EB839" w14:textId="77777777" w:rsidR="00AD1B93" w:rsidRPr="00AD1B93" w:rsidRDefault="00AD1B93" w:rsidP="00AD1B93">
                      <w:pPr>
                        <w:rPr>
                          <w:rFonts w:asciiTheme="minorHAnsi" w:hAnsiTheme="minorHAnsi"/>
                          <w:sz w:val="22"/>
                          <w:szCs w:val="22"/>
                        </w:rPr>
                      </w:pPr>
                      <w:r w:rsidRPr="00AD1B93">
                        <w:rPr>
                          <w:rFonts w:asciiTheme="minorHAnsi" w:hAnsiTheme="minorHAnsi"/>
                          <w:sz w:val="22"/>
                          <w:szCs w:val="22"/>
                        </w:rPr>
                        <w:t>Central also invests this money in teacher supplies and teaching materials.  Money goes towards paying for subs to allow for further team collaboration time and teacher training.</w:t>
                      </w:r>
                    </w:p>
                    <w:p w14:paraId="3E5076DC" w14:textId="77777777" w:rsidR="00327F8E" w:rsidRPr="000A2653" w:rsidRDefault="00327F8E" w:rsidP="00B848ED">
                      <w:pPr>
                        <w:rPr>
                          <w:rFonts w:asciiTheme="minorHAnsi" w:hAnsiTheme="minorHAnsi"/>
                          <w:sz w:val="22"/>
                          <w:szCs w:val="22"/>
                        </w:rPr>
                      </w:pPr>
                    </w:p>
                    <w:p w14:paraId="014F0EC9" w14:textId="77777777" w:rsidR="00B848ED" w:rsidRPr="000A2653" w:rsidRDefault="002737B8" w:rsidP="00B848ED">
                      <w:pPr>
                        <w:rPr>
                          <w:rFonts w:asciiTheme="minorHAnsi" w:hAnsiTheme="minorHAnsi"/>
                          <w:sz w:val="22"/>
                          <w:szCs w:val="22"/>
                        </w:rPr>
                      </w:pPr>
                      <w:r w:rsidRPr="000A2653">
                        <w:rPr>
                          <w:rFonts w:asciiTheme="minorHAnsi" w:hAnsiTheme="minorHAnsi"/>
                          <w:sz w:val="22"/>
                          <w:szCs w:val="22"/>
                        </w:rPr>
                        <w:t>Thank you for your continued support of Central Elementary.</w:t>
                      </w:r>
                    </w:p>
                    <w:p w14:paraId="50F6E68C" w14:textId="77777777" w:rsidR="00B848ED" w:rsidRPr="000A2653" w:rsidRDefault="00B848ED" w:rsidP="00B848ED">
                      <w:pPr>
                        <w:rPr>
                          <w:rFonts w:asciiTheme="minorHAnsi" w:hAnsiTheme="minorHAnsi"/>
                          <w:sz w:val="22"/>
                          <w:szCs w:val="22"/>
                        </w:rPr>
                      </w:pPr>
                    </w:p>
                    <w:p w14:paraId="2AF7652C" w14:textId="77777777" w:rsidR="00B848ED" w:rsidRPr="00A60D18" w:rsidRDefault="00B848ED" w:rsidP="00B848ED">
                      <w:pPr>
                        <w:pStyle w:val="BodyText"/>
                        <w:ind w:firstLine="0"/>
                        <w:rPr>
                          <w:rFonts w:ascii="Arial" w:hAnsi="Arial"/>
                          <w:b/>
                          <w:szCs w:val="22"/>
                        </w:rPr>
                      </w:pPr>
                    </w:p>
                    <w:p w14:paraId="6FF125E5" w14:textId="77777777" w:rsidR="00B848ED" w:rsidRDefault="00B848ED" w:rsidP="00B848ED"/>
                  </w:txbxContent>
                </v:textbox>
                <w10:wrap type="tight" anchorx="page" anchory="page"/>
              </v:shape>
            </w:pict>
          </mc:Fallback>
        </mc:AlternateContent>
      </w:r>
      <w:r w:rsidR="00B4209C">
        <w:rPr>
          <w:noProof/>
        </w:rPr>
        <mc:AlternateContent>
          <mc:Choice Requires="wps">
            <w:drawing>
              <wp:anchor distT="0" distB="0" distL="114300" distR="114300" simplePos="0" relativeHeight="251681814" behindDoc="0" locked="0" layoutInCell="1" allowOverlap="1" wp14:anchorId="2D1C77E0" wp14:editId="020E7BB9">
                <wp:simplePos x="0" y="0"/>
                <wp:positionH relativeFrom="page">
                  <wp:posOffset>3934460</wp:posOffset>
                </wp:positionH>
                <wp:positionV relativeFrom="page">
                  <wp:posOffset>640080</wp:posOffset>
                </wp:positionV>
                <wp:extent cx="45085" cy="67945"/>
                <wp:effectExtent l="0" t="5080" r="0" b="3175"/>
                <wp:wrapTight wrapText="bothSides">
                  <wp:wrapPolygon edited="0">
                    <wp:start x="0" y="0"/>
                    <wp:lineTo x="21600" y="0"/>
                    <wp:lineTo x="21600" y="21600"/>
                    <wp:lineTo x="0" y="21600"/>
                    <wp:lineTo x="0" y="0"/>
                  </wp:wrapPolygon>
                </wp:wrapTight>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540B541" w14:textId="77777777" w:rsidR="00B848ED" w:rsidRPr="00211372" w:rsidRDefault="002737B8" w:rsidP="00B848ED">
                            <w:r w:rsidRPr="00EC6EA4">
                              <w:t xml:space="preserve">The Utah State Office of Education recently released the state </w:t>
                            </w:r>
                            <w:r>
                              <w:t xml:space="preserve">core testing for the 2014 – 2015 school year. </w:t>
                            </w:r>
                            <w:r>
                              <w:rPr>
                                <w:rFonts w:cs="Cambria"/>
                                <w:lang w:bidi="en-US"/>
                              </w:rPr>
                              <w:t>We will use this data to identify instructional needs and work to steadily increase our proficiency scores on all tests. We were designated a USOE</w:t>
                            </w:r>
                            <w:r w:rsidRPr="00EC6EA4">
                              <w:rPr>
                                <w:rFonts w:cs="Cambria"/>
                                <w:lang w:bidi="en-US"/>
                              </w:rPr>
                              <w:t xml:space="preserve"> Title</w:t>
                            </w:r>
                            <w:r>
                              <w:rPr>
                                <w:rFonts w:cs="Cambria"/>
                                <w:lang w:bidi="en-US"/>
                              </w:rPr>
                              <w:t xml:space="preserve"> I Reward School for 2015</w:t>
                            </w:r>
                            <w:r w:rsidRPr="00EC6EA4">
                              <w:rPr>
                                <w:rFonts w:cs="Cambria"/>
                                <w:lang w:bidi="en-US"/>
                              </w:rPr>
                              <w:t xml:space="preserve">. </w:t>
                            </w:r>
                            <w:r>
                              <w:rPr>
                                <w:rFonts w:cs="Cambria"/>
                                <w:lang w:bidi="en-US"/>
                              </w:rPr>
                              <w:t xml:space="preserve">We are pleased with this honor and </w:t>
                            </w:r>
                            <w:r>
                              <w:t>w</w:t>
                            </w:r>
                            <w:r w:rsidRPr="00EC6EA4">
                              <w:t>e appreciate the efforts of tea</w:t>
                            </w:r>
                            <w:r>
                              <w:t>chers, students and parents in helping to attain this achievement.</w:t>
                            </w:r>
                          </w:p>
                          <w:p w14:paraId="6E762B6B" w14:textId="77777777" w:rsidR="00B848ED" w:rsidRPr="00463AF2" w:rsidRDefault="00B848ED" w:rsidP="00B848ED">
                            <w:pPr>
                              <w:rPr>
                                <w:sz w:val="16"/>
                              </w:rPr>
                            </w:pPr>
                          </w:p>
                          <w:p w14:paraId="466C998A" w14:textId="77777777" w:rsidR="00B848ED" w:rsidRPr="00211372" w:rsidRDefault="002737B8" w:rsidP="00B848ED">
                            <w:r w:rsidRPr="00211372">
                              <w:t xml:space="preserve">We are continually striving to improve our instructional strategies to meet the needs of each student. Targeted students at every grade level have been invited to participate in a </w:t>
                            </w:r>
                            <w:r w:rsidRPr="00BD3D74">
                              <w:t>double-dose</w:t>
                            </w:r>
                            <w:r w:rsidRPr="00211372">
                              <w:t xml:space="preserve"> session with a certified teacher to help them increase proficiency in reading and/or math.  </w:t>
                            </w:r>
                            <w:r>
                              <w:t xml:space="preserve">We encourage you to have your students participate in double dose when invited and if you have any questions, please contact the office at 801-610-8104. </w:t>
                            </w:r>
                            <w:r w:rsidRPr="00211372">
                              <w:t>On Monday collaboration days, teacher teams a</w:t>
                            </w:r>
                            <w:r>
                              <w:t>lign instruction with the Utah State C</w:t>
                            </w:r>
                            <w:r w:rsidRPr="00211372">
                              <w:t>ore</w:t>
                            </w:r>
                            <w:r>
                              <w:t xml:space="preserve"> Curriculum</w:t>
                            </w:r>
                            <w:r w:rsidRPr="00211372">
                              <w:t>, develop assessments, evaluate individual student’s test data, and develop remediation pla</w:t>
                            </w:r>
                            <w:r>
                              <w:t>ns for targeted areas of need. The staff at Central continually works together to provide the best educational experience for each of your students.</w:t>
                            </w:r>
                          </w:p>
                          <w:p w14:paraId="4F4B0BBD" w14:textId="77777777" w:rsidR="00B848ED" w:rsidRPr="00463AF2" w:rsidRDefault="00B848ED" w:rsidP="00B848ED">
                            <w:pPr>
                              <w:rPr>
                                <w:sz w:val="16"/>
                              </w:rPr>
                            </w:pPr>
                          </w:p>
                          <w:p w14:paraId="0D0E2BE1" w14:textId="77777777" w:rsidR="00B848ED" w:rsidRDefault="002737B8" w:rsidP="00B848ED">
                            <w:r w:rsidRPr="00211372">
                              <w:t>Our success at Central is due, in large part, to parent support.  We are grateful for the many parent volunteers who help students on a daily basis.  Involvement at home is undoubtedly the most important kind of parent involvement.  We appreciate the support parents give by talking to their children about school, providing a quiet place to do homework, and teaching them respect for others and responsibility for their own behavior.</w:t>
                            </w:r>
                            <w:r>
                              <w:t xml:space="preserve"> We also appreciate your support of Parent/Teacher conferences, the Christmas Sing, Art Nights, the Dance Festival, Battle of the Books, the School Play, PTA activities, Grade Level and Classroom programs, and all other activities available at Central. </w:t>
                            </w:r>
                          </w:p>
                          <w:p w14:paraId="73B5FE86" w14:textId="77777777" w:rsidR="00B848ED" w:rsidRPr="00463AF2" w:rsidRDefault="00B848ED" w:rsidP="00B848ED">
                            <w:pPr>
                              <w:rPr>
                                <w:sz w:val="16"/>
                              </w:rPr>
                            </w:pPr>
                          </w:p>
                          <w:p w14:paraId="27F245D4" w14:textId="77777777" w:rsidR="00B848ED" w:rsidRPr="00211372" w:rsidRDefault="002737B8" w:rsidP="00B848ED">
                            <w:r>
                              <w:t>Finally, we appreciate the opportunity to be the home of the Christa McAulliffe Space Education Center. The Space Center staff provides many opportunities for learning and growth for our students. It is a great partnership.</w:t>
                            </w:r>
                          </w:p>
                          <w:p w14:paraId="146DA644" w14:textId="77777777" w:rsidR="00B848ED" w:rsidRDefault="00B848ED" w:rsidP="00B848ED">
                            <w:pPr>
                              <w:rPr>
                                <w:sz w:val="20"/>
                              </w:rPr>
                            </w:pPr>
                          </w:p>
                          <w:p w14:paraId="4D9046C9" w14:textId="77777777" w:rsidR="00B848ED" w:rsidRPr="00463AF2" w:rsidRDefault="002737B8" w:rsidP="00B848ED">
                            <w:r>
                              <w:t>Thank you for your continued support of Central Elementary.</w:t>
                            </w:r>
                          </w:p>
                          <w:p w14:paraId="32F85CD2" w14:textId="77777777" w:rsidR="00B848ED" w:rsidRDefault="00B848E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77E0" id="Text Box 55" o:spid="_x0000_s1036" type="#_x0000_t202" style="position:absolute;margin-left:309.8pt;margin-top:50.4pt;width:3.55pt;height:5.35pt;z-index:2516818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" filled="f" stroked="f">
                <v:textbox inset=",7.2pt,,7.2pt">
                  <w:txbxContent>
                    <w:p w14:paraId="1540B541" w14:textId="77777777" w:rsidR="00B848ED" w:rsidRPr="00211372" w:rsidRDefault="002737B8" w:rsidP="00B848ED">
                      <w:r w:rsidRPr="00EC6EA4">
                        <w:t xml:space="preserve">The Utah State Office of Education recently released the state </w:t>
                      </w:r>
                      <w:r>
                        <w:t xml:space="preserve">core testing for the 2014 – 2015 school year. </w:t>
                      </w:r>
                      <w:r>
                        <w:rPr>
                          <w:rFonts w:cs="Cambria"/>
                          <w:lang w:bidi="en-US"/>
                        </w:rPr>
                        <w:t>We will use this data to identify instructional needs and work to steadily increase our proficiency scores on all tests. We were designated a USOE</w:t>
                      </w:r>
                      <w:r w:rsidRPr="00EC6EA4">
                        <w:rPr>
                          <w:rFonts w:cs="Cambria"/>
                          <w:lang w:bidi="en-US"/>
                        </w:rPr>
                        <w:t xml:space="preserve"> Title</w:t>
                      </w:r>
                      <w:r>
                        <w:rPr>
                          <w:rFonts w:cs="Cambria"/>
                          <w:lang w:bidi="en-US"/>
                        </w:rPr>
                        <w:t xml:space="preserve"> I Reward School for 2015</w:t>
                      </w:r>
                      <w:r w:rsidRPr="00EC6EA4">
                        <w:rPr>
                          <w:rFonts w:cs="Cambria"/>
                          <w:lang w:bidi="en-US"/>
                        </w:rPr>
                        <w:t xml:space="preserve">. </w:t>
                      </w:r>
                      <w:r>
                        <w:rPr>
                          <w:rFonts w:cs="Cambria"/>
                          <w:lang w:bidi="en-US"/>
                        </w:rPr>
                        <w:t xml:space="preserve">We are pleased with this honor and </w:t>
                      </w:r>
                      <w:r>
                        <w:t>w</w:t>
                      </w:r>
                      <w:r w:rsidRPr="00EC6EA4">
                        <w:t>e appreciate the efforts of tea</w:t>
                      </w:r>
                      <w:r>
                        <w:t>chers, students and parents in helping to attain this achievement.</w:t>
                      </w:r>
                    </w:p>
                    <w:p w14:paraId="6E762B6B" w14:textId="77777777" w:rsidR="00B848ED" w:rsidRPr="00463AF2" w:rsidRDefault="00B848ED" w:rsidP="00B848ED">
                      <w:pPr>
                        <w:rPr>
                          <w:sz w:val="16"/>
                        </w:rPr>
                      </w:pPr>
                    </w:p>
                    <w:p w14:paraId="466C998A" w14:textId="77777777" w:rsidR="00B848ED" w:rsidRPr="00211372" w:rsidRDefault="002737B8" w:rsidP="00B848ED">
                      <w:r w:rsidRPr="00211372">
                        <w:t xml:space="preserve">We are continually striving to improve our instructional strategies to meet the needs of each student. Targeted students at every grade level have been invited to participate in a </w:t>
                      </w:r>
                      <w:r w:rsidRPr="00BD3D74">
                        <w:t>double-dose</w:t>
                      </w:r>
                      <w:r w:rsidRPr="00211372">
                        <w:t xml:space="preserve"> session with a certified teacher to help them increase proficiency in reading and/or math.  </w:t>
                      </w:r>
                      <w:r>
                        <w:t xml:space="preserve">We encourage you to have your students participate in double dose when invited and if you have any questions, please contact the office at 801-610-8104. </w:t>
                      </w:r>
                      <w:r w:rsidRPr="00211372">
                        <w:t>On Monday collaboration days, teacher teams a</w:t>
                      </w:r>
                      <w:r>
                        <w:t>lign instruction with the Utah State C</w:t>
                      </w:r>
                      <w:r w:rsidRPr="00211372">
                        <w:t>ore</w:t>
                      </w:r>
                      <w:r>
                        <w:t xml:space="preserve"> Curriculum</w:t>
                      </w:r>
                      <w:r w:rsidRPr="00211372">
                        <w:t>, develop assessments, evaluate individual student’s test data, and develop remediation pla</w:t>
                      </w:r>
                      <w:r>
                        <w:t>ns for targeted areas of need. The staff at Central continually works together to provide the best educational experience for each of your students.</w:t>
                      </w:r>
                    </w:p>
                    <w:p w14:paraId="4F4B0BBD" w14:textId="77777777" w:rsidR="00B848ED" w:rsidRPr="00463AF2" w:rsidRDefault="00B848ED" w:rsidP="00B848ED">
                      <w:pPr>
                        <w:rPr>
                          <w:sz w:val="16"/>
                        </w:rPr>
                      </w:pPr>
                    </w:p>
                    <w:p w14:paraId="0D0E2BE1" w14:textId="77777777" w:rsidR="00B848ED" w:rsidRDefault="002737B8" w:rsidP="00B848ED">
                      <w:r w:rsidRPr="00211372">
                        <w:t>Our success at Central is due, in large part, to parent support.  We are grateful for the many parent volunteers who help students on a daily basis.  Involvement at home is undoubtedly the most important kind of parent involvement.  We appreciate the support parents give by talking to their children about school, providing a quiet place to do homework, and teaching them respect for others and responsibility for their own behavior.</w:t>
                      </w:r>
                      <w:r>
                        <w:t xml:space="preserve"> We also appreciate your support of Parent/Teacher conferences, the Christmas Sing, Art Nights, the Dance Festival, Battle of the Books, the School Play, PTA activities, Grade Level and Classroom programs, and all other activities available at Central. </w:t>
                      </w:r>
                    </w:p>
                    <w:p w14:paraId="73B5FE86" w14:textId="77777777" w:rsidR="00B848ED" w:rsidRPr="00463AF2" w:rsidRDefault="00B848ED" w:rsidP="00B848ED">
                      <w:pPr>
                        <w:rPr>
                          <w:sz w:val="16"/>
                        </w:rPr>
                      </w:pPr>
                    </w:p>
                    <w:p w14:paraId="27F245D4" w14:textId="77777777" w:rsidR="00B848ED" w:rsidRPr="00211372" w:rsidRDefault="002737B8" w:rsidP="00B848ED">
                      <w:r>
                        <w:t>Finally, we appreciate the opportunity to be the home of the Christa McAulliffe Space Education Center. The Space Center staff provides many opportunities for learning and growth for our students. It is a great partnership.</w:t>
                      </w:r>
                    </w:p>
                    <w:p w14:paraId="146DA644" w14:textId="77777777" w:rsidR="00B848ED" w:rsidRDefault="00B848ED" w:rsidP="00B848ED">
                      <w:pPr>
                        <w:rPr>
                          <w:sz w:val="20"/>
                        </w:rPr>
                      </w:pPr>
                    </w:p>
                    <w:p w14:paraId="4D9046C9" w14:textId="77777777" w:rsidR="00B848ED" w:rsidRPr="00463AF2" w:rsidRDefault="002737B8" w:rsidP="00B848ED">
                      <w:r>
                        <w:t>Thank you for your continued support of Central Elementary.</w:t>
                      </w:r>
                    </w:p>
                    <w:p w14:paraId="32F85CD2" w14:textId="77777777" w:rsidR="00B848ED" w:rsidRDefault="00B848ED"/>
                  </w:txbxContent>
                </v:textbox>
                <w10:wrap type="tight" anchorx="page" anchory="page"/>
              </v:shape>
            </w:pict>
          </mc:Fallback>
        </mc:AlternateContent>
      </w:r>
      <w:r w:rsidR="00B4209C">
        <w:rPr>
          <w:noProof/>
        </w:rPr>
        <mc:AlternateContent>
          <mc:Choice Requires="wps">
            <w:drawing>
              <wp:anchor distT="0" distB="0" distL="114300" distR="114300" simplePos="0" relativeHeight="251670550" behindDoc="0" locked="0" layoutInCell="1" allowOverlap="1" wp14:anchorId="5A9A7C68" wp14:editId="73A3844F">
                <wp:simplePos x="0" y="0"/>
                <wp:positionH relativeFrom="page">
                  <wp:posOffset>7285990</wp:posOffset>
                </wp:positionH>
                <wp:positionV relativeFrom="page">
                  <wp:posOffset>676275</wp:posOffset>
                </wp:positionV>
                <wp:extent cx="2070100" cy="407670"/>
                <wp:effectExtent l="0" t="3175" r="3810" b="0"/>
                <wp:wrapTight wrapText="bothSides">
                  <wp:wrapPolygon edited="0">
                    <wp:start x="-99" y="0"/>
                    <wp:lineTo x="-99" y="20961"/>
                    <wp:lineTo x="21600" y="20961"/>
                    <wp:lineTo x="21600" y="0"/>
                    <wp:lineTo x="-99" y="0"/>
                  </wp:wrapPolygon>
                </wp:wrapTight>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40767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0492A123" w14:textId="1A0E2FCF" w:rsidR="00B848ED" w:rsidRDefault="00DE6D0D" w:rsidP="00B848ED">
                            <w:pPr>
                              <w:pStyle w:val="Heading1"/>
                              <w:rPr>
                                <w:sz w:val="32"/>
                              </w:rPr>
                            </w:pPr>
                            <w:r>
                              <w:rPr>
                                <w:sz w:val="32"/>
                              </w:rPr>
                              <w:t xml:space="preserve"> LAND </w:t>
                            </w:r>
                            <w:r w:rsidR="002737B8">
                              <w:rPr>
                                <w:sz w:val="32"/>
                              </w:rPr>
                              <w:t>Trust Report</w:t>
                            </w:r>
                          </w:p>
                          <w:p w14:paraId="083C79E9" w14:textId="77777777" w:rsidR="00B848ED" w:rsidRPr="00BF587D" w:rsidRDefault="00B848ED" w:rsidP="00B848ED">
                            <w:pPr>
                              <w:jc w:val="cente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7C68" id="Rectangle 44" o:spid="_x0000_s1037" style="position:absolute;margin-left:573.7pt;margin-top:53.25pt;width:163pt;height:32.1pt;z-index:2516705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" fillcolor="#7c8f97 [3204]" stroked="f" strokecolor="#4a7ebb" strokeweight="1.5pt">
                <v:shadow color="black" opacity="22938f" offset="0"/>
                <v:textbox inset=",7.2pt,,7.2pt">
                  <w:txbxContent>
                    <w:p w14:paraId="0492A123" w14:textId="1A0E2FCF" w:rsidR="00B848ED" w:rsidRDefault="00DE6D0D" w:rsidP="00B848ED">
                      <w:pPr>
                        <w:pStyle w:val="Heading1"/>
                        <w:rPr>
                          <w:sz w:val="32"/>
                        </w:rPr>
                      </w:pPr>
                      <w:r>
                        <w:rPr>
                          <w:sz w:val="32"/>
                        </w:rPr>
                        <w:t xml:space="preserve"> LAND </w:t>
                      </w:r>
                      <w:r w:rsidR="002737B8">
                        <w:rPr>
                          <w:sz w:val="32"/>
                        </w:rPr>
                        <w:t>Trust Report</w:t>
                      </w:r>
                    </w:p>
                    <w:p w14:paraId="083C79E9" w14:textId="77777777" w:rsidR="00B848ED" w:rsidRPr="00BF587D" w:rsidRDefault="00B848ED" w:rsidP="00B848ED">
                      <w:pPr>
                        <w:jc w:val="center"/>
                        <w:rPr>
                          <w:rFonts w:asciiTheme="majorHAnsi" w:hAnsiTheme="majorHAnsi"/>
                        </w:rPr>
                      </w:pPr>
                    </w:p>
                  </w:txbxContent>
                </v:textbox>
                <w10:wrap type="tight" anchorx="page" anchory="page"/>
              </v:rect>
            </w:pict>
          </mc:Fallback>
        </mc:AlternateContent>
      </w:r>
      <w:r w:rsidR="002737B8" w:rsidRPr="008C1EB3">
        <w:rPr>
          <w:rFonts w:ascii="Times New Roman" w:eastAsiaTheme="minorEastAsia" w:hAnsi="Times New Roman"/>
          <w:sz w:val="19"/>
          <w:szCs w:val="19"/>
        </w:rPr>
        <w:t xml:space="preserve"> </w:t>
      </w:r>
    </w:p>
    <w:sectPr w:rsidR="00110A97" w:rsidSect="00110A97">
      <w:headerReference w:type="default" r:id="rId8"/>
      <w:headerReference w:type="first" r:id="rId9"/>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3642" w14:textId="77777777" w:rsidR="002567E1" w:rsidRDefault="002567E1">
      <w:r>
        <w:separator/>
      </w:r>
    </w:p>
  </w:endnote>
  <w:endnote w:type="continuationSeparator" w:id="0">
    <w:p w14:paraId="2E5A8770" w14:textId="77777777" w:rsidR="002567E1" w:rsidRDefault="0025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042E" w14:textId="77777777" w:rsidR="002567E1" w:rsidRDefault="002567E1">
      <w:r>
        <w:separator/>
      </w:r>
    </w:p>
  </w:footnote>
  <w:footnote w:type="continuationSeparator" w:id="0">
    <w:p w14:paraId="23AC8EEE" w14:textId="77777777" w:rsidR="002567E1" w:rsidRDefault="0025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0BAB" w14:textId="77777777" w:rsidR="00B848ED" w:rsidRDefault="002737B8">
    <w:pPr>
      <w:pStyle w:val="Header"/>
    </w:pPr>
    <w:r w:rsidRPr="00FB7A9F">
      <w:rPr>
        <w:noProof/>
      </w:rPr>
      <w:drawing>
        <wp:anchor distT="0" distB="0" distL="118745" distR="118745" simplePos="0" relativeHeight="251658224" behindDoc="0" locked="0" layoutInCell="1" allowOverlap="1" wp14:anchorId="007EF45C" wp14:editId="21711955">
          <wp:simplePos x="5486400" y="8229600"/>
          <wp:positionH relativeFrom="page">
            <wp:posOffset>457200</wp:posOffset>
          </wp:positionH>
          <wp:positionV relativeFrom="page">
            <wp:posOffset>457200</wp:posOffset>
          </wp:positionV>
          <wp:extent cx="9144000" cy="6858000"/>
          <wp:effectExtent l="127000" t="76200" r="101600" b="25400"/>
          <wp:wrapNone/>
          <wp:docPr id="5" name="Picture 5" descr="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0" descr="Transparent.png"/>
                  <pic:cNvPicPr>
                    <a:picLocks noChangeAspect="1" noChangeArrowheads="1"/>
                  </pic:cNvPicPr>
                </pic:nvPicPr>
                <pic:blipFill>
                  <a:blip r:embed="rId1"/>
                  <a:srcRect/>
                  <a:stretch>
                    <a:fillRect/>
                  </a:stretch>
                </pic:blipFill>
                <pic:spPr bwMode="auto">
                  <a:xfrm>
                    <a:off x="0" y="0"/>
                    <a:ext cx="914400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4209C">
      <w:rPr>
        <w:noProof/>
      </w:rPr>
      <mc:AlternateContent>
        <mc:Choice Requires="wps">
          <w:drawing>
            <wp:anchor distT="0" distB="0" distL="114300" distR="114300" simplePos="0" relativeHeight="251658270" behindDoc="0" locked="0" layoutInCell="1" allowOverlap="1" wp14:anchorId="0AE5964B" wp14:editId="24C37402">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E14297" id="Rectangle 22" o:spid="_x0000_s1026" style="position:absolute;margin-left:50.4pt;margin-top:50.4pt;width:691.2pt;height:511.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" filled="f" fillcolor="#4b5a60 [3215]" strokecolor="#b0bbc0 [1940]" strokeweight="1pt">
              <v:shadow opacity="22938f" mv:blur="38100f" offset="0,2pt"/>
              <v:textbox inset=",7.2pt,,7.2pt"/>
              <w10:wrap anchorx="page" anchory="page"/>
            </v:rect>
          </w:pict>
        </mc:Fallback>
      </mc:AlternateContent>
    </w:r>
    <w:r w:rsidR="00B4209C">
      <w:rPr>
        <w:noProof/>
      </w:rPr>
      <mc:AlternateContent>
        <mc:Choice Requires="wps">
          <w:drawing>
            <wp:anchor distT="0" distB="0" distL="114300" distR="114300" simplePos="0" relativeHeight="251658269" behindDoc="0" locked="0" layoutInCell="1" allowOverlap="1" wp14:anchorId="794627C2" wp14:editId="13703A6C">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6D17F9"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" strokecolor="#b0bbc0 [1940]" strokeweight="1pt">
              <v:shadow opacity="22938f" mv:blur="38100f" offset="0,2pt"/>
              <w10:wrap anchorx="page" anchory="page"/>
            </v:line>
          </w:pict>
        </mc:Fallback>
      </mc:AlternateContent>
    </w:r>
    <w:r w:rsidR="00B4209C">
      <w:rPr>
        <w:noProof/>
      </w:rPr>
      <mc:AlternateContent>
        <mc:Choice Requires="wps">
          <w:drawing>
            <wp:anchor distT="0" distB="0" distL="114300" distR="114300" simplePos="0" relativeHeight="251658227" behindDoc="0" locked="0" layoutInCell="1" allowOverlap="1" wp14:anchorId="537E038C" wp14:editId="245AE22F">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41E191" id="Rectangle 31" o:spid="_x0000_s1026" style="position:absolute;margin-left:568.8pt;margin-top:50.4pt;width:172.8pt;height:511.2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L4nSM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" fillcolor="#d1d0c8 [3214]" stroked="f" strokecolor="#4a7ebb" strokeweight="1.5pt">
              <v:shadow opacity="22938f" mv:blur="38100f" offset="0,2pt"/>
              <v:textbox inset=",7.2pt,,7.2pt"/>
              <w10:wrap type="tight" anchorx="page" anchory="page"/>
            </v:rect>
          </w:pict>
        </mc:Fallback>
      </mc:AlternateContent>
    </w:r>
    <w:r w:rsidR="00B4209C">
      <w:rPr>
        <w:noProof/>
      </w:rPr>
      <mc:AlternateContent>
        <mc:Choice Requires="wps">
          <w:drawing>
            <wp:anchor distT="0" distB="0" distL="114300" distR="114300" simplePos="0" relativeHeight="251658223" behindDoc="0" locked="0" layoutInCell="1" allowOverlap="1" wp14:anchorId="4DA3F420" wp14:editId="25D93B4E">
              <wp:simplePos x="0" y="0"/>
              <wp:positionH relativeFrom="page">
                <wp:posOffset>274320</wp:posOffset>
              </wp:positionH>
              <wp:positionV relativeFrom="page">
                <wp:posOffset>274320</wp:posOffset>
              </wp:positionV>
              <wp:extent cx="9509760" cy="722376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E9A04B"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" fillcolor="#7c8f97 [3204]"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E37F" w14:textId="77777777" w:rsidR="00B848ED" w:rsidRDefault="002737B8">
    <w:pPr>
      <w:pStyle w:val="Header"/>
    </w:pPr>
    <w:r>
      <w:rPr>
        <w:noProof/>
      </w:rPr>
      <w:drawing>
        <wp:anchor distT="0" distB="0" distL="114300" distR="114300" simplePos="0" relativeHeight="251658267" behindDoc="0" locked="0" layoutInCell="1" allowOverlap="1" wp14:anchorId="19C4E459" wp14:editId="3178E8F9">
          <wp:simplePos x="5486400" y="8229600"/>
          <wp:positionH relativeFrom="page">
            <wp:posOffset>7175500</wp:posOffset>
          </wp:positionH>
          <wp:positionV relativeFrom="page">
            <wp:posOffset>457200</wp:posOffset>
          </wp:positionV>
          <wp:extent cx="2432050" cy="6858000"/>
          <wp:effectExtent l="101600" t="76200" r="82550" b="25400"/>
          <wp:wrapNone/>
          <wp:docPr id="39"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8264" behindDoc="0" locked="0" layoutInCell="1" allowOverlap="1" wp14:anchorId="068E6C9B" wp14:editId="20E9291D">
          <wp:simplePos x="5486400" y="8229600"/>
          <wp:positionH relativeFrom="page">
            <wp:posOffset>3810000</wp:posOffset>
          </wp:positionH>
          <wp:positionV relativeFrom="page">
            <wp:posOffset>457200</wp:posOffset>
          </wp:positionV>
          <wp:extent cx="2432050" cy="6858000"/>
          <wp:effectExtent l="101600" t="76200" r="82550" b="25400"/>
          <wp:wrapNone/>
          <wp:docPr id="37" name="Picture 37"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8261" behindDoc="0" locked="0" layoutInCell="1" allowOverlap="1" wp14:anchorId="2BDAF6DB" wp14:editId="0A3D07AE">
          <wp:simplePos x="5486400" y="8229600"/>
          <wp:positionH relativeFrom="page">
            <wp:posOffset>457200</wp:posOffset>
          </wp:positionH>
          <wp:positionV relativeFrom="page">
            <wp:posOffset>457200</wp:posOffset>
          </wp:positionV>
          <wp:extent cx="2432050" cy="6858000"/>
          <wp:effectExtent l="101600" t="76200" r="82550" b="25400"/>
          <wp:wrapNone/>
          <wp:docPr id="35" name="Picture 35"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4209C">
      <w:rPr>
        <w:noProof/>
      </w:rPr>
      <mc:AlternateContent>
        <mc:Choice Requires="wps">
          <w:drawing>
            <wp:anchor distT="0" distB="0" distL="114300" distR="114300" simplePos="0" relativeHeight="251658253" behindDoc="0" locked="0" layoutInCell="1" allowOverlap="1" wp14:anchorId="625C42B3" wp14:editId="0877B87A">
              <wp:simplePos x="0" y="0"/>
              <wp:positionH relativeFrom="page">
                <wp:posOffset>6706870</wp:posOffset>
              </wp:positionH>
              <wp:positionV relativeFrom="page">
                <wp:posOffset>274320</wp:posOffset>
              </wp:positionV>
              <wp:extent cx="0" cy="7223760"/>
              <wp:effectExtent l="13970" t="7620" r="24130" b="2032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02ED8EA"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" strokecolor="#b0bbc0 [1940]" strokeweight="1pt">
              <v:shadow opacity="22938f" mv:blur="38100f" offset="0,2pt"/>
              <w10:wrap anchorx="page" anchory="page"/>
            </v:line>
          </w:pict>
        </mc:Fallback>
      </mc:AlternateContent>
    </w:r>
    <w:r w:rsidR="00B4209C">
      <w:rPr>
        <w:noProof/>
      </w:rPr>
      <mc:AlternateContent>
        <mc:Choice Requires="wps">
          <w:drawing>
            <wp:anchor distT="0" distB="0" distL="114300" distR="114300" simplePos="0" relativeHeight="251658252" behindDoc="0" locked="0" layoutInCell="1" allowOverlap="1" wp14:anchorId="73ECE5ED" wp14:editId="623DAB7C">
              <wp:simplePos x="0" y="0"/>
              <wp:positionH relativeFrom="page">
                <wp:posOffset>3350895</wp:posOffset>
              </wp:positionH>
              <wp:positionV relativeFrom="page">
                <wp:posOffset>274320</wp:posOffset>
              </wp:positionV>
              <wp:extent cx="0" cy="7223760"/>
              <wp:effectExtent l="10795" t="7620" r="27305" b="2032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8057715"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" strokecolor="#b0bbc0 [1940]" strokeweight="1pt">
              <v:shadow opacity="22938f" mv:blur="38100f" offset="0,2pt"/>
              <w10:wrap anchorx="page" anchory="page"/>
            </v:line>
          </w:pict>
        </mc:Fallback>
      </mc:AlternateContent>
    </w:r>
    <w:r w:rsidR="00B4209C">
      <w:rPr>
        <w:noProof/>
      </w:rPr>
      <mc:AlternateContent>
        <mc:Choice Requires="wps">
          <w:drawing>
            <wp:anchor distT="0" distB="0" distL="114300" distR="114300" simplePos="0" relativeHeight="251658268" behindDoc="0" locked="0" layoutInCell="1" allowOverlap="1" wp14:anchorId="72E88D95" wp14:editId="5E8C8FA7">
              <wp:simplePos x="0" y="0"/>
              <wp:positionH relativeFrom="page">
                <wp:posOffset>7352030</wp:posOffset>
              </wp:positionH>
              <wp:positionV relativeFrom="page">
                <wp:posOffset>640080</wp:posOffset>
              </wp:positionV>
              <wp:extent cx="2066290" cy="6492240"/>
              <wp:effectExtent l="0" t="5080" r="17780" b="1778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8C4437B" id="Rectangle 13" o:spid="_x0000_s1026" style="position:absolute;margin-left:578.9pt;margin-top:50.4pt;width:162.7pt;height:511.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" filled="f" fillcolor="#4b5a60 [3215]" strokecolor="#b0bbc0 [1940]" strokeweight="1pt">
              <v:shadow opacity="22938f" mv:blur="38100f" offset="0,2pt"/>
              <v:textbox inset=",7.2pt,,7.2pt"/>
              <w10:wrap anchorx="page" anchory="page"/>
            </v:rect>
          </w:pict>
        </mc:Fallback>
      </mc:AlternateContent>
    </w:r>
    <w:r w:rsidR="00B4209C">
      <w:rPr>
        <w:noProof/>
      </w:rPr>
      <mc:AlternateContent>
        <mc:Choice Requires="wps">
          <w:drawing>
            <wp:anchor distT="0" distB="0" distL="114300" distR="114300" simplePos="0" relativeHeight="251658265" behindDoc="0" locked="0" layoutInCell="1" allowOverlap="1" wp14:anchorId="516FE3B1" wp14:editId="4C7ED7F7">
              <wp:simplePos x="0" y="0"/>
              <wp:positionH relativeFrom="page">
                <wp:posOffset>3996055</wp:posOffset>
              </wp:positionH>
              <wp:positionV relativeFrom="page">
                <wp:posOffset>640080</wp:posOffset>
              </wp:positionV>
              <wp:extent cx="2066290" cy="6492240"/>
              <wp:effectExtent l="0" t="5080" r="8255" b="1778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0082877" id="Rectangle 12" o:spid="_x0000_s1026" style="position:absolute;margin-left:314.65pt;margin-top:50.4pt;width:162.7pt;height:511.2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" filled="f" fillcolor="#4b5a60 [3215]" strokecolor="#b0bbc0 [1940]" strokeweight="1pt">
              <v:shadow opacity="22938f" mv:blur="38100f" offset="0,2pt"/>
              <v:textbox inset=",7.2pt,,7.2pt"/>
              <w10:wrap anchorx="page" anchory="page"/>
            </v:rect>
          </w:pict>
        </mc:Fallback>
      </mc:AlternateContent>
    </w:r>
    <w:r w:rsidR="00B4209C">
      <w:rPr>
        <w:noProof/>
      </w:rPr>
      <mc:AlternateContent>
        <mc:Choice Requires="wps">
          <w:drawing>
            <wp:anchor distT="0" distB="0" distL="114300" distR="114300" simplePos="0" relativeHeight="251658262" behindDoc="0" locked="0" layoutInCell="1" allowOverlap="1" wp14:anchorId="392FF054" wp14:editId="7F2398EF">
              <wp:simplePos x="0" y="0"/>
              <wp:positionH relativeFrom="page">
                <wp:posOffset>640080</wp:posOffset>
              </wp:positionH>
              <wp:positionV relativeFrom="page">
                <wp:posOffset>640080</wp:posOffset>
              </wp:positionV>
              <wp:extent cx="2066290" cy="6492240"/>
              <wp:effectExtent l="5080" t="5080" r="11430" b="177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3F3ABF6" id="Rectangle 11" o:spid="_x0000_s1026" style="position:absolute;margin-left:50.4pt;margin-top:50.4pt;width:162.7pt;height:511.2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A&#10;4xSeMQMAAN0GAAAOAAAAAAAAAAAAAAAAACwCAABkcnMvZTJvRG9jLnhtbFBLAQItABQABgAIAAAA&#10;IQC5k96p3wAAAAwBAAAPAAAAAAAAAAAAAAAAAIkFAABkcnMvZG93bnJldi54bWxQSwUGAAAAAAQA&#10;BADzAAAAlQYAAAAA&#10;" filled="f" fillcolor="#4b5a60 [3215]" strokecolor="#b0bbc0 [1940]" strokeweight="1pt">
              <v:shadow opacity="22938f" mv:blur="38100f" offset="0,2pt"/>
              <v:textbox inset=",7.2pt,,7.2pt"/>
              <w10:wrap anchorx="page" anchory="page"/>
            </v:rect>
          </w:pict>
        </mc:Fallback>
      </mc:AlternateContent>
    </w:r>
    <w:r w:rsidR="00B4209C">
      <w:rPr>
        <w:noProof/>
      </w:rPr>
      <mc:AlternateContent>
        <mc:Choice Requires="wps">
          <w:drawing>
            <wp:anchor distT="0" distB="0" distL="114300" distR="114300" simplePos="0" relativeHeight="251658245" behindDoc="0" locked="0" layoutInCell="1" allowOverlap="1" wp14:anchorId="13AF0189" wp14:editId="3BDAB039">
              <wp:simplePos x="0" y="0"/>
              <wp:positionH relativeFrom="page">
                <wp:posOffset>6986270</wp:posOffset>
              </wp:positionH>
              <wp:positionV relativeFrom="page">
                <wp:posOffset>274320</wp:posOffset>
              </wp:positionV>
              <wp:extent cx="2797810" cy="7223760"/>
              <wp:effectExtent l="127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5996FB"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6GnCU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" fillcolor="#7c8f97 [3204]" stroked="f" strokecolor="#4a7ebb" strokeweight="1.5pt">
              <v:shadow opacity="22938f" mv:blur="38100f" offset="0,2pt"/>
              <v:textbox inset=",7.2pt,,7.2pt"/>
              <w10:wrap anchorx="page" anchory="page"/>
            </v:rect>
          </w:pict>
        </mc:Fallback>
      </mc:AlternateContent>
    </w:r>
    <w:r w:rsidR="00B4209C">
      <w:rPr>
        <w:noProof/>
      </w:rPr>
      <mc:AlternateContent>
        <mc:Choice Requires="wps">
          <w:drawing>
            <wp:anchor distT="0" distB="0" distL="114300" distR="114300" simplePos="0" relativeHeight="251658244" behindDoc="0" locked="0" layoutInCell="1" allowOverlap="1" wp14:anchorId="4FA7512C" wp14:editId="60E1F659">
              <wp:simplePos x="0" y="0"/>
              <wp:positionH relativeFrom="page">
                <wp:posOffset>3630295</wp:posOffset>
              </wp:positionH>
              <wp:positionV relativeFrom="page">
                <wp:posOffset>274320</wp:posOffset>
              </wp:positionV>
              <wp:extent cx="2797810" cy="722376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C5DCC83"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26CCQ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" fillcolor="#7c8f97 [3204]" stroked="f" strokecolor="#4a7ebb" strokeweight="1.5pt">
              <v:shadow opacity="22938f" mv:blur="38100f" offset="0,2pt"/>
              <v:textbox inset=",7.2pt,,7.2pt"/>
              <w10:wrap anchorx="page" anchory="page"/>
            </v:rect>
          </w:pict>
        </mc:Fallback>
      </mc:AlternateContent>
    </w:r>
    <w:r w:rsidR="00B4209C">
      <w:rPr>
        <w:noProof/>
      </w:rPr>
      <mc:AlternateContent>
        <mc:Choice Requires="wps">
          <w:drawing>
            <wp:anchor distT="0" distB="0" distL="114300" distR="114300" simplePos="0" relativeHeight="251658243" behindDoc="0" locked="0" layoutInCell="1" allowOverlap="1" wp14:anchorId="57B4ADB7" wp14:editId="49792936">
              <wp:simplePos x="0" y="0"/>
              <wp:positionH relativeFrom="page">
                <wp:posOffset>274320</wp:posOffset>
              </wp:positionH>
              <wp:positionV relativeFrom="page">
                <wp:posOffset>274320</wp:posOffset>
              </wp:positionV>
              <wp:extent cx="2797810" cy="7223760"/>
              <wp:effectExtent l="0" t="0" r="127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B23E147"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2dAi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JbZ0CIwMAAKIGAAAOAAAA&#10;AAAAAAAAAAAAACwCAABkcnMvZTJvRG9jLnhtbFBLAQItABQABgAIAAAAIQCDHp+i3gAAAAoBAAAP&#10;AAAAAAAAAAAAAAAAAHsFAABkcnMvZG93bnJldi54bWxQSwUGAAAAAAQABADzAAAAhgYAAAAA&#10;" fillcolor="#7c8f97 [3204]"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110A97"/>
    <w:rsid w:val="000327D6"/>
    <w:rsid w:val="000A2653"/>
    <w:rsid w:val="00106824"/>
    <w:rsid w:val="00110A97"/>
    <w:rsid w:val="00112566"/>
    <w:rsid w:val="001C2832"/>
    <w:rsid w:val="001F3747"/>
    <w:rsid w:val="00225A13"/>
    <w:rsid w:val="00245592"/>
    <w:rsid w:val="002567E1"/>
    <w:rsid w:val="002737B8"/>
    <w:rsid w:val="002927A1"/>
    <w:rsid w:val="00306163"/>
    <w:rsid w:val="003165D3"/>
    <w:rsid w:val="00327F8E"/>
    <w:rsid w:val="0033578D"/>
    <w:rsid w:val="003A5E25"/>
    <w:rsid w:val="00436AA6"/>
    <w:rsid w:val="004474ED"/>
    <w:rsid w:val="00491D01"/>
    <w:rsid w:val="004C5070"/>
    <w:rsid w:val="00567CE6"/>
    <w:rsid w:val="00601AB4"/>
    <w:rsid w:val="00610D94"/>
    <w:rsid w:val="00661458"/>
    <w:rsid w:val="0068170A"/>
    <w:rsid w:val="006821CC"/>
    <w:rsid w:val="006A52D7"/>
    <w:rsid w:val="006B6CFE"/>
    <w:rsid w:val="00702888"/>
    <w:rsid w:val="0073037E"/>
    <w:rsid w:val="00763AC6"/>
    <w:rsid w:val="007A1D13"/>
    <w:rsid w:val="007A3548"/>
    <w:rsid w:val="007B6CBB"/>
    <w:rsid w:val="007E7C05"/>
    <w:rsid w:val="0080301E"/>
    <w:rsid w:val="00815864"/>
    <w:rsid w:val="00837D69"/>
    <w:rsid w:val="0084705C"/>
    <w:rsid w:val="008826DF"/>
    <w:rsid w:val="00886814"/>
    <w:rsid w:val="008A027C"/>
    <w:rsid w:val="008C0624"/>
    <w:rsid w:val="008F344B"/>
    <w:rsid w:val="00903D5D"/>
    <w:rsid w:val="00916125"/>
    <w:rsid w:val="00920940"/>
    <w:rsid w:val="0095262B"/>
    <w:rsid w:val="00A60D18"/>
    <w:rsid w:val="00A92BBE"/>
    <w:rsid w:val="00AD1B93"/>
    <w:rsid w:val="00B01A24"/>
    <w:rsid w:val="00B2045D"/>
    <w:rsid w:val="00B417AA"/>
    <w:rsid w:val="00B4209C"/>
    <w:rsid w:val="00B5415C"/>
    <w:rsid w:val="00B605BC"/>
    <w:rsid w:val="00B848ED"/>
    <w:rsid w:val="00BE786B"/>
    <w:rsid w:val="00D97F2E"/>
    <w:rsid w:val="00DE38A9"/>
    <w:rsid w:val="00DE6D0D"/>
    <w:rsid w:val="00E0302C"/>
    <w:rsid w:val="00EA08AB"/>
    <w:rsid w:val="00EE11F4"/>
    <w:rsid w:val="00EE3EA4"/>
    <w:rsid w:val="00F67633"/>
    <w:rsid w:val="00FC6C5E"/>
    <w:rsid w:val="00FD671F"/>
    <w:rsid w:val="00FE7F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3C1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4" w:uiPriority="9" w:qFormat="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587D"/>
    <w:pPr>
      <w:spacing w:after="0"/>
    </w:pPr>
    <w:rPr>
      <w:rFonts w:ascii="Arial" w:eastAsia="Times New Roman" w:hAnsi="Arial" w:cs="Times New Roman"/>
      <w:szCs w:val="20"/>
    </w:rPr>
  </w:style>
  <w:style w:type="paragraph" w:styleId="Heading1">
    <w:name w:val="heading 1"/>
    <w:basedOn w:val="Normal"/>
    <w:next w:val="Normal"/>
    <w:link w:val="Heading1Char"/>
    <w:uiPriority w:val="9"/>
    <w:qFormat/>
    <w:rsid w:val="005155DC"/>
    <w:pPr>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next w:val="Normal"/>
    <w:link w:val="Heading2Char"/>
    <w:uiPriority w:val="9"/>
    <w:unhideWhenUsed/>
    <w:qFormat/>
    <w:rsid w:val="005155DC"/>
    <w:pPr>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uiPriority w:val="9"/>
    <w:unhideWhenUsed/>
    <w:qFormat/>
    <w:rsid w:val="00130E04"/>
    <w:pPr>
      <w:jc w:val="center"/>
      <w:outlineLvl w:val="2"/>
    </w:pPr>
    <w:rPr>
      <w:rFonts w:asciiTheme="majorHAnsi" w:eastAsiaTheme="majorEastAsia" w:hAnsiTheme="majorHAnsi" w:cstheme="majorBidi"/>
      <w:bCs/>
      <w:color w:val="5B6B72" w:themeColor="accent1" w:themeShade="BF"/>
      <w:sz w:val="28"/>
      <w:szCs w:val="24"/>
    </w:rPr>
  </w:style>
  <w:style w:type="paragraph" w:styleId="Heading4">
    <w:name w:val="heading 4"/>
    <w:basedOn w:val="Normal"/>
    <w:next w:val="Normal"/>
    <w:link w:val="Heading4Char"/>
    <w:uiPriority w:val="9"/>
    <w:unhideWhenUsed/>
    <w:qFormat/>
    <w:rsid w:val="00542073"/>
    <w:pPr>
      <w:jc w:val="center"/>
      <w:outlineLvl w:val="3"/>
    </w:pPr>
    <w:rPr>
      <w:rFonts w:asciiTheme="majorHAnsi" w:eastAsiaTheme="majorEastAsia" w:hAnsiTheme="majorHAnsi" w:cstheme="majorBidi"/>
      <w:bCs/>
      <w:iCs/>
      <w:color w:val="9C5238" w:themeColor="accent2"/>
      <w:sz w:val="28"/>
      <w:szCs w:val="24"/>
    </w:rPr>
  </w:style>
  <w:style w:type="paragraph" w:styleId="Heading5">
    <w:name w:val="heading 5"/>
    <w:basedOn w:val="Normal"/>
    <w:next w:val="Normal"/>
    <w:link w:val="Heading5Char"/>
    <w:uiPriority w:val="9"/>
    <w:unhideWhenUsed/>
    <w:qFormat/>
    <w:rsid w:val="00542073"/>
    <w:pPr>
      <w:outlineLvl w:val="4"/>
    </w:pPr>
    <w:rPr>
      <w:rFonts w:asciiTheme="majorHAnsi" w:eastAsiaTheme="majorEastAsia" w:hAnsiTheme="majorHAnsi" w:cstheme="majorBidi"/>
      <w:color w:val="9C5238" w:themeColor="accent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semiHidden/>
    <w:unhideWhenUsed/>
    <w:rsid w:val="009D4C23"/>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semiHidden/>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rFonts w:asciiTheme="minorHAnsi" w:eastAsiaTheme="minorEastAsia" w:hAnsiTheme="minorHAnsi" w:cstheme="minorBidi"/>
      <w:color w:val="252D30" w:themeColor="text2" w:themeShade="80"/>
      <w:sz w:val="22"/>
      <w:szCs w:val="24"/>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rFonts w:asciiTheme="minorHAnsi" w:eastAsiaTheme="minorEastAsia" w:hAnsiTheme="minorHAnsi" w:cstheme="minorBidi"/>
      <w:color w:val="252D30" w:themeColor="text2" w:themeShade="80"/>
      <w:sz w:val="22"/>
      <w:szCs w:val="24"/>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after="200" w:line="252" w:lineRule="auto"/>
    </w:pPr>
    <w:rPr>
      <w:rFonts w:asciiTheme="minorHAnsi" w:eastAsiaTheme="minorEastAsia" w:hAnsiTheme="minorHAnsi" w:cstheme="minorBidi"/>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next w:val="Normal"/>
    <w:link w:val="TitleChar"/>
    <w:uiPriority w:val="10"/>
    <w:qFormat/>
    <w:rsid w:val="005155DC"/>
    <w:pPr>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next w:val="Normal"/>
    <w:link w:val="SubtitleChar"/>
    <w:uiPriority w:val="11"/>
    <w:qFormat/>
    <w:rsid w:val="00542073"/>
    <w:pPr>
      <w:numPr>
        <w:ilvl w:val="1"/>
      </w:numPr>
      <w:jc w:val="center"/>
    </w:pPr>
    <w:rPr>
      <w:rFonts w:asciiTheme="majorHAnsi" w:eastAsiaTheme="majorEastAsia" w:hAnsiTheme="majorHAnsi" w:cstheme="majorBidi"/>
      <w:iCs/>
      <w:color w:val="9C5238" w:themeColor="accent2"/>
      <w:sz w:val="36"/>
      <w:szCs w:val="24"/>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line="480" w:lineRule="exact"/>
      <w:jc w:val="center"/>
    </w:pPr>
    <w:rPr>
      <w:rFonts w:asciiTheme="minorHAnsi" w:eastAsiaTheme="minorEastAsia" w:hAnsiTheme="minorHAnsi" w:cstheme="minorBidi"/>
      <w:color w:val="B2BEC3" w:themeColor="text2" w:themeTint="66"/>
      <w:sz w:val="44"/>
      <w:szCs w:val="2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rFonts w:asciiTheme="minorHAnsi" w:eastAsiaTheme="minorEastAsia" w:hAnsiTheme="minorHAnsi" w:cstheme="minorBidi"/>
      <w:color w:val="4B5A60" w:themeColor="text2"/>
      <w:sz w:val="18"/>
      <w:szCs w:val="24"/>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jc w:val="center"/>
    </w:pPr>
    <w:rPr>
      <w:rFonts w:asciiTheme="minorHAnsi" w:eastAsiaTheme="minorEastAsia" w:hAnsiTheme="minorHAnsi" w:cstheme="minorBidi"/>
      <w:b/>
      <w:color w:val="4B5A60" w:themeColor="text2"/>
      <w:sz w:val="20"/>
      <w:szCs w:val="24"/>
    </w:rPr>
  </w:style>
  <w:style w:type="character" w:customStyle="1" w:styleId="OrganizationChar">
    <w:name w:val="Organization Char"/>
    <w:basedOn w:val="DefaultParagraphFont"/>
    <w:link w:val="Organization"/>
    <w:rsid w:val="00130E04"/>
    <w:rPr>
      <w:b/>
      <w:color w:val="4B5A60" w:themeColor="text2"/>
      <w:sz w:val="20"/>
    </w:rPr>
  </w:style>
  <w:style w:type="character" w:styleId="Hyperlink">
    <w:name w:val="Hyperlink"/>
    <w:basedOn w:val="DefaultParagraphFont"/>
    <w:uiPriority w:val="99"/>
    <w:rsid w:val="00F64CF9"/>
    <w:rPr>
      <w:color w:val="0000FF"/>
      <w:u w:val="single"/>
    </w:rPr>
  </w:style>
  <w:style w:type="paragraph" w:styleId="NormalWeb">
    <w:name w:val="Normal (Web)"/>
    <w:basedOn w:val="Normal"/>
    <w:uiPriority w:val="99"/>
    <w:rsid w:val="00D653F5"/>
    <w:pPr>
      <w:spacing w:beforeLines="1" w:afterLines="1"/>
    </w:pPr>
    <w:rPr>
      <w:rFonts w:ascii="Times" w:eastAsiaTheme="minorHAnsi" w:hAnsi="Times"/>
      <w:sz w:val="20"/>
    </w:rPr>
  </w:style>
  <w:style w:type="character" w:styleId="Strong">
    <w:name w:val="Strong"/>
    <w:basedOn w:val="DefaultParagraphFont"/>
    <w:uiPriority w:val="22"/>
    <w:qFormat/>
    <w:rsid w:val="00B5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7003">
      <w:bodyDiv w:val="1"/>
      <w:marLeft w:val="0"/>
      <w:marRight w:val="0"/>
      <w:marTop w:val="0"/>
      <w:marBottom w:val="0"/>
      <w:divBdr>
        <w:top w:val="none" w:sz="0" w:space="0" w:color="auto"/>
        <w:left w:val="none" w:sz="0" w:space="0" w:color="auto"/>
        <w:bottom w:val="none" w:sz="0" w:space="0" w:color="auto"/>
        <w:right w:val="none" w:sz="0" w:space="0" w:color="auto"/>
      </w:divBdr>
    </w:div>
    <w:div w:id="137648769">
      <w:bodyDiv w:val="1"/>
      <w:marLeft w:val="0"/>
      <w:marRight w:val="0"/>
      <w:marTop w:val="0"/>
      <w:marBottom w:val="0"/>
      <w:divBdr>
        <w:top w:val="none" w:sz="0" w:space="0" w:color="auto"/>
        <w:left w:val="none" w:sz="0" w:space="0" w:color="auto"/>
        <w:bottom w:val="none" w:sz="0" w:space="0" w:color="auto"/>
        <w:right w:val="none" w:sz="0" w:space="0" w:color="auto"/>
      </w:divBdr>
    </w:div>
    <w:div w:id="217210638">
      <w:bodyDiv w:val="1"/>
      <w:marLeft w:val="0"/>
      <w:marRight w:val="0"/>
      <w:marTop w:val="0"/>
      <w:marBottom w:val="0"/>
      <w:divBdr>
        <w:top w:val="none" w:sz="0" w:space="0" w:color="auto"/>
        <w:left w:val="none" w:sz="0" w:space="0" w:color="auto"/>
        <w:bottom w:val="none" w:sz="0" w:space="0" w:color="auto"/>
        <w:right w:val="none" w:sz="0" w:space="0" w:color="auto"/>
      </w:divBdr>
    </w:div>
    <w:div w:id="299772280">
      <w:bodyDiv w:val="1"/>
      <w:marLeft w:val="0"/>
      <w:marRight w:val="0"/>
      <w:marTop w:val="0"/>
      <w:marBottom w:val="0"/>
      <w:divBdr>
        <w:top w:val="none" w:sz="0" w:space="0" w:color="auto"/>
        <w:left w:val="none" w:sz="0" w:space="0" w:color="auto"/>
        <w:bottom w:val="none" w:sz="0" w:space="0" w:color="auto"/>
        <w:right w:val="none" w:sz="0" w:space="0" w:color="auto"/>
      </w:divBdr>
    </w:div>
    <w:div w:id="424036842">
      <w:bodyDiv w:val="1"/>
      <w:marLeft w:val="0"/>
      <w:marRight w:val="0"/>
      <w:marTop w:val="0"/>
      <w:marBottom w:val="0"/>
      <w:divBdr>
        <w:top w:val="none" w:sz="0" w:space="0" w:color="auto"/>
        <w:left w:val="none" w:sz="0" w:space="0" w:color="auto"/>
        <w:bottom w:val="none" w:sz="0" w:space="0" w:color="auto"/>
        <w:right w:val="none" w:sz="0" w:space="0" w:color="auto"/>
      </w:divBdr>
    </w:div>
    <w:div w:id="446049706">
      <w:bodyDiv w:val="1"/>
      <w:marLeft w:val="0"/>
      <w:marRight w:val="0"/>
      <w:marTop w:val="0"/>
      <w:marBottom w:val="0"/>
      <w:divBdr>
        <w:top w:val="none" w:sz="0" w:space="0" w:color="auto"/>
        <w:left w:val="none" w:sz="0" w:space="0" w:color="auto"/>
        <w:bottom w:val="none" w:sz="0" w:space="0" w:color="auto"/>
        <w:right w:val="none" w:sz="0" w:space="0" w:color="auto"/>
      </w:divBdr>
    </w:div>
    <w:div w:id="871840870">
      <w:bodyDiv w:val="1"/>
      <w:marLeft w:val="0"/>
      <w:marRight w:val="0"/>
      <w:marTop w:val="0"/>
      <w:marBottom w:val="0"/>
      <w:divBdr>
        <w:top w:val="none" w:sz="0" w:space="0" w:color="auto"/>
        <w:left w:val="none" w:sz="0" w:space="0" w:color="auto"/>
        <w:bottom w:val="none" w:sz="0" w:space="0" w:color="auto"/>
        <w:right w:val="none" w:sz="0" w:space="0" w:color="auto"/>
      </w:divBdr>
    </w:div>
    <w:div w:id="938442587">
      <w:bodyDiv w:val="1"/>
      <w:marLeft w:val="0"/>
      <w:marRight w:val="0"/>
      <w:marTop w:val="0"/>
      <w:marBottom w:val="0"/>
      <w:divBdr>
        <w:top w:val="none" w:sz="0" w:space="0" w:color="auto"/>
        <w:left w:val="none" w:sz="0" w:space="0" w:color="auto"/>
        <w:bottom w:val="none" w:sz="0" w:space="0" w:color="auto"/>
        <w:right w:val="none" w:sz="0" w:space="0" w:color="auto"/>
      </w:divBdr>
    </w:div>
    <w:div w:id="1341195293">
      <w:bodyDiv w:val="1"/>
      <w:marLeft w:val="0"/>
      <w:marRight w:val="0"/>
      <w:marTop w:val="0"/>
      <w:marBottom w:val="0"/>
      <w:divBdr>
        <w:top w:val="none" w:sz="0" w:space="0" w:color="auto"/>
        <w:left w:val="none" w:sz="0" w:space="0" w:color="auto"/>
        <w:bottom w:val="none" w:sz="0" w:space="0" w:color="auto"/>
        <w:right w:val="none" w:sz="0" w:space="0" w:color="auto"/>
      </w:divBdr>
    </w:div>
    <w:div w:id="1405103473">
      <w:bodyDiv w:val="1"/>
      <w:marLeft w:val="0"/>
      <w:marRight w:val="0"/>
      <w:marTop w:val="0"/>
      <w:marBottom w:val="0"/>
      <w:divBdr>
        <w:top w:val="none" w:sz="0" w:space="0" w:color="auto"/>
        <w:left w:val="none" w:sz="0" w:space="0" w:color="auto"/>
        <w:bottom w:val="none" w:sz="0" w:space="0" w:color="auto"/>
        <w:right w:val="none" w:sz="0" w:space="0" w:color="auto"/>
      </w:divBdr>
    </w:div>
    <w:div w:id="1560095822">
      <w:bodyDiv w:val="1"/>
      <w:marLeft w:val="0"/>
      <w:marRight w:val="0"/>
      <w:marTop w:val="0"/>
      <w:marBottom w:val="0"/>
      <w:divBdr>
        <w:top w:val="none" w:sz="0" w:space="0" w:color="auto"/>
        <w:left w:val="none" w:sz="0" w:space="0" w:color="auto"/>
        <w:bottom w:val="none" w:sz="0" w:space="0" w:color="auto"/>
        <w:right w:val="none" w:sz="0" w:space="0" w:color="auto"/>
      </w:divBdr>
    </w:div>
    <w:div w:id="1569879278">
      <w:bodyDiv w:val="1"/>
      <w:marLeft w:val="0"/>
      <w:marRight w:val="0"/>
      <w:marTop w:val="0"/>
      <w:marBottom w:val="0"/>
      <w:divBdr>
        <w:top w:val="none" w:sz="0" w:space="0" w:color="auto"/>
        <w:left w:val="none" w:sz="0" w:space="0" w:color="auto"/>
        <w:bottom w:val="none" w:sz="0" w:space="0" w:color="auto"/>
        <w:right w:val="none" w:sz="0" w:space="0" w:color="auto"/>
      </w:divBdr>
    </w:div>
    <w:div w:id="1995260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Brochures:Capital%20Brochur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2021 SAGE Comparison</a:t>
            </a:r>
            <a:r>
              <a:rPr lang="en-US" baseline="0"/>
              <a:t> </a:t>
            </a:r>
          </a:p>
          <a:p>
            <a:pPr>
              <a:defRPr/>
            </a:pPr>
            <a:r>
              <a:rPr lang="en-US" baseline="0"/>
              <a:t>to District &amp; State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LA</c:v>
                </c:pt>
              </c:strCache>
            </c:strRef>
          </c:tx>
          <c:spPr>
            <a:solidFill>
              <a:schemeClr val="accent1"/>
            </a:solidFill>
            <a:ln>
              <a:noFill/>
            </a:ln>
            <a:effectLst/>
          </c:spPr>
          <c:invertIfNegative val="0"/>
          <c:cat>
            <c:strRef>
              <c:f>Sheet1!$A$2:$A$4</c:f>
              <c:strCache>
                <c:ptCount val="3"/>
                <c:pt idx="0">
                  <c:v>Utah</c:v>
                </c:pt>
                <c:pt idx="1">
                  <c:v>Alpine</c:v>
                </c:pt>
                <c:pt idx="2">
                  <c:v>Cental</c:v>
                </c:pt>
              </c:strCache>
            </c:strRef>
          </c:cat>
          <c:val>
            <c:numRef>
              <c:f>Sheet1!$B$2:$B$4</c:f>
              <c:numCache>
                <c:formatCode>General</c:formatCode>
                <c:ptCount val="3"/>
                <c:pt idx="0">
                  <c:v>43</c:v>
                </c:pt>
                <c:pt idx="1">
                  <c:v>50</c:v>
                </c:pt>
                <c:pt idx="2">
                  <c:v>37</c:v>
                </c:pt>
              </c:numCache>
            </c:numRef>
          </c:val>
          <c:extLst>
            <c:ext xmlns:c16="http://schemas.microsoft.com/office/drawing/2014/chart" uri="{C3380CC4-5D6E-409C-BE32-E72D297353CC}">
              <c16:uniqueId val="{00000000-7E31-8147-BB19-5C8228D0A757}"/>
            </c:ext>
          </c:extLst>
        </c:ser>
        <c:ser>
          <c:idx val="1"/>
          <c:order val="1"/>
          <c:tx>
            <c:strRef>
              <c:f>Sheet1!$C$1</c:f>
              <c:strCache>
                <c:ptCount val="1"/>
                <c:pt idx="0">
                  <c:v>Math</c:v>
                </c:pt>
              </c:strCache>
            </c:strRef>
          </c:tx>
          <c:spPr>
            <a:solidFill>
              <a:schemeClr val="accent2"/>
            </a:solidFill>
            <a:ln>
              <a:noFill/>
            </a:ln>
            <a:effectLst/>
          </c:spPr>
          <c:invertIfNegative val="0"/>
          <c:cat>
            <c:strRef>
              <c:f>Sheet1!$A$2:$A$4</c:f>
              <c:strCache>
                <c:ptCount val="3"/>
                <c:pt idx="0">
                  <c:v>Utah</c:v>
                </c:pt>
                <c:pt idx="1">
                  <c:v>Alpine</c:v>
                </c:pt>
                <c:pt idx="2">
                  <c:v>Cental</c:v>
                </c:pt>
              </c:strCache>
            </c:strRef>
          </c:cat>
          <c:val>
            <c:numRef>
              <c:f>Sheet1!$C$2:$C$4</c:f>
              <c:numCache>
                <c:formatCode>General</c:formatCode>
                <c:ptCount val="3"/>
                <c:pt idx="0">
                  <c:v>42</c:v>
                </c:pt>
                <c:pt idx="1">
                  <c:v>48</c:v>
                </c:pt>
                <c:pt idx="2">
                  <c:v>36</c:v>
                </c:pt>
              </c:numCache>
            </c:numRef>
          </c:val>
          <c:extLst>
            <c:ext xmlns:c16="http://schemas.microsoft.com/office/drawing/2014/chart" uri="{C3380CC4-5D6E-409C-BE32-E72D297353CC}">
              <c16:uniqueId val="{00000001-7E31-8147-BB19-5C8228D0A757}"/>
            </c:ext>
          </c:extLst>
        </c:ser>
        <c:ser>
          <c:idx val="2"/>
          <c:order val="2"/>
          <c:tx>
            <c:strRef>
              <c:f>Sheet1!$D$1</c:f>
              <c:strCache>
                <c:ptCount val="1"/>
                <c:pt idx="0">
                  <c:v>Science</c:v>
                </c:pt>
              </c:strCache>
            </c:strRef>
          </c:tx>
          <c:spPr>
            <a:solidFill>
              <a:schemeClr val="accent3"/>
            </a:solidFill>
            <a:ln>
              <a:noFill/>
            </a:ln>
            <a:effectLst/>
          </c:spPr>
          <c:invertIfNegative val="0"/>
          <c:cat>
            <c:strRef>
              <c:f>Sheet1!$A$2:$A$4</c:f>
              <c:strCache>
                <c:ptCount val="3"/>
                <c:pt idx="0">
                  <c:v>Utah</c:v>
                </c:pt>
                <c:pt idx="1">
                  <c:v>Alpine</c:v>
                </c:pt>
                <c:pt idx="2">
                  <c:v>Cental</c:v>
                </c:pt>
              </c:strCache>
            </c:strRef>
          </c:cat>
          <c:val>
            <c:numRef>
              <c:f>Sheet1!$D$2:$D$4</c:f>
              <c:numCache>
                <c:formatCode>General</c:formatCode>
                <c:ptCount val="3"/>
                <c:pt idx="0">
                  <c:v>47</c:v>
                </c:pt>
                <c:pt idx="1">
                  <c:v>52</c:v>
                </c:pt>
                <c:pt idx="2">
                  <c:v>45</c:v>
                </c:pt>
              </c:numCache>
            </c:numRef>
          </c:val>
          <c:extLst>
            <c:ext xmlns:c16="http://schemas.microsoft.com/office/drawing/2014/chart" uri="{C3380CC4-5D6E-409C-BE32-E72D297353CC}">
              <c16:uniqueId val="{00000002-7E31-8147-BB19-5C8228D0A757}"/>
            </c:ext>
          </c:extLst>
        </c:ser>
        <c:dLbls>
          <c:showLegendKey val="0"/>
          <c:showVal val="0"/>
          <c:showCatName val="0"/>
          <c:showSerName val="0"/>
          <c:showPercent val="0"/>
          <c:showBubbleSize val="0"/>
        </c:dLbls>
        <c:gapWidth val="219"/>
        <c:overlap val="-27"/>
        <c:axId val="-1578891632"/>
        <c:axId val="-1564017456"/>
      </c:barChart>
      <c:catAx>
        <c:axId val="-15788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4017456"/>
        <c:crosses val="autoZero"/>
        <c:auto val="1"/>
        <c:lblAlgn val="ctr"/>
        <c:lblOffset val="100"/>
        <c:noMultiLvlLbl val="0"/>
      </c:catAx>
      <c:valAx>
        <c:axId val="-156401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89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Macintosh%20HD:Applications:Microsoft%20Office%202008:Office:Media:Templates:Brochures:Capital%20Brochure.dotx</Template>
  <TotalTime>12</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vcarter</dc:creator>
  <cp:keywords/>
  <dc:description/>
  <cp:lastModifiedBy>Microsoft Office User</cp:lastModifiedBy>
  <cp:revision>2</cp:revision>
  <cp:lastPrinted>2013-11-12T21:37:00Z</cp:lastPrinted>
  <dcterms:created xsi:type="dcterms:W3CDTF">2022-01-19T20:35:00Z</dcterms:created>
  <dcterms:modified xsi:type="dcterms:W3CDTF">2022-01-19T20:35:00Z</dcterms:modified>
  <cp:category/>
</cp:coreProperties>
</file>